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67" w:rsidRDefault="00976567" w:rsidP="00427715">
      <w:pPr>
        <w:spacing w:line="360" w:lineRule="auto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7E269B" w:rsidRDefault="007E269B" w:rsidP="00427715">
      <w:pPr>
        <w:spacing w:line="360" w:lineRule="auto"/>
        <w:jc w:val="center"/>
        <w:rPr>
          <w:rFonts w:cs="Calibri"/>
          <w:b/>
          <w:sz w:val="28"/>
          <w:szCs w:val="28"/>
          <w:u w:val="single"/>
          <w:lang w:val="es-CL"/>
        </w:rPr>
      </w:pPr>
    </w:p>
    <w:p w:rsidR="00677FA9" w:rsidRDefault="00677FA9" w:rsidP="00427715">
      <w:pPr>
        <w:spacing w:line="360" w:lineRule="auto"/>
        <w:jc w:val="center"/>
        <w:rPr>
          <w:rFonts w:cs="Calibri"/>
          <w:sz w:val="24"/>
          <w:szCs w:val="24"/>
          <w:lang w:val="es-CL"/>
        </w:rPr>
      </w:pPr>
    </w:p>
    <w:p w:rsidR="00677FA9" w:rsidRDefault="00677FA9" w:rsidP="00427715">
      <w:pPr>
        <w:spacing w:line="360" w:lineRule="auto"/>
        <w:jc w:val="center"/>
        <w:rPr>
          <w:rFonts w:cs="Calibri"/>
          <w:sz w:val="24"/>
          <w:szCs w:val="24"/>
          <w:lang w:val="es-CL"/>
        </w:rPr>
      </w:pPr>
    </w:p>
    <w:p w:rsidR="001C17A2" w:rsidRDefault="004A5F37" w:rsidP="001C17A2">
      <w:pPr>
        <w:ind w:firstLine="708"/>
        <w:rPr>
          <w:b/>
          <w:sz w:val="24"/>
          <w:szCs w:val="24"/>
        </w:rPr>
      </w:pPr>
      <w:r>
        <w:rPr>
          <w:rFonts w:cs="Calibri"/>
          <w:sz w:val="24"/>
          <w:szCs w:val="24"/>
          <w:lang w:val="es-CL"/>
        </w:rPr>
        <w:tab/>
      </w:r>
      <w:r w:rsidR="001C17A2">
        <w:rPr>
          <w:b/>
          <w:sz w:val="24"/>
          <w:szCs w:val="24"/>
        </w:rPr>
        <w:t>REPUBLICA DE CHILE</w:t>
      </w:r>
    </w:p>
    <w:p w:rsidR="001C17A2" w:rsidRDefault="001C17A2" w:rsidP="001C17A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GOBIERNO INTERIOR</w:t>
      </w:r>
    </w:p>
    <w:p w:rsidR="001C17A2" w:rsidRDefault="001C17A2" w:rsidP="001C1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I. MUNICIPALIDAD DE ANTOFAGASTA</w:t>
      </w:r>
    </w:p>
    <w:p w:rsidR="001C17A2" w:rsidRDefault="001C17A2" w:rsidP="001C17A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lang w:val="it-IT"/>
        </w:rPr>
        <w:t>BIBLIOTECA PUBLICA N</w:t>
      </w:r>
      <w:r w:rsidR="00BA7EAD">
        <w:rPr>
          <w:b/>
          <w:sz w:val="24"/>
          <w:szCs w:val="24"/>
          <w:lang w:val="it-IT"/>
        </w:rPr>
        <w:t>°</w:t>
      </w:r>
      <w:r>
        <w:rPr>
          <w:b/>
          <w:sz w:val="24"/>
          <w:szCs w:val="24"/>
          <w:lang w:val="it-IT"/>
        </w:rPr>
        <w:t xml:space="preserve"> 124</w:t>
      </w:r>
    </w:p>
    <w:p w:rsidR="001C17A2" w:rsidRDefault="001C17A2" w:rsidP="001C17A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“</w:t>
      </w:r>
      <w:r w:rsidR="00F329A2">
        <w:rPr>
          <w:b/>
          <w:sz w:val="24"/>
          <w:szCs w:val="24"/>
          <w:lang w:val="it-IT"/>
        </w:rPr>
        <w:t>L</w:t>
      </w:r>
      <w:r>
        <w:rPr>
          <w:b/>
          <w:sz w:val="24"/>
          <w:szCs w:val="24"/>
          <w:lang w:val="it-IT"/>
        </w:rPr>
        <w:t>jubica Domic Wuth“</w:t>
      </w:r>
    </w:p>
    <w:p w:rsidR="001C17A2" w:rsidRDefault="001C17A2" w:rsidP="001C17A2">
      <w:pPr>
        <w:rPr>
          <w:sz w:val="24"/>
          <w:szCs w:val="24"/>
          <w:u w:val="single"/>
        </w:rPr>
      </w:pPr>
      <w:r>
        <w:rPr>
          <w:b/>
          <w:sz w:val="24"/>
          <w:szCs w:val="24"/>
          <w:lang w:val="it-IT"/>
        </w:rPr>
        <w:t xml:space="preserve">       </w:t>
      </w:r>
      <w:r w:rsidR="00EE6B04" w:rsidRPr="00FC2D2D">
        <w:rPr>
          <w:b/>
          <w:sz w:val="24"/>
          <w:szCs w:val="24"/>
          <w:u w:val="single"/>
          <w:lang w:val="it-IT"/>
        </w:rPr>
        <w:t>D</w:t>
      </w:r>
      <w:r w:rsidR="00EE6B04" w:rsidRPr="00FC2D2D">
        <w:rPr>
          <w:b/>
          <w:sz w:val="24"/>
          <w:szCs w:val="24"/>
          <w:u w:val="single"/>
        </w:rPr>
        <w:t>i</w:t>
      </w:r>
      <w:r w:rsidR="00EE6B04">
        <w:rPr>
          <w:b/>
          <w:sz w:val="24"/>
          <w:szCs w:val="24"/>
          <w:u w:val="single"/>
        </w:rPr>
        <w:t>rección de Cultura Arte</w:t>
      </w:r>
      <w:r w:rsidR="00FC2D2D">
        <w:rPr>
          <w:b/>
          <w:sz w:val="24"/>
          <w:szCs w:val="24"/>
          <w:u w:val="single"/>
        </w:rPr>
        <w:t>s</w:t>
      </w:r>
      <w:r w:rsidR="00EE6B04">
        <w:rPr>
          <w:b/>
          <w:sz w:val="24"/>
          <w:szCs w:val="24"/>
          <w:u w:val="single"/>
        </w:rPr>
        <w:t xml:space="preserve"> y Patrimonio</w:t>
      </w:r>
    </w:p>
    <w:p w:rsidR="001C17A2" w:rsidRDefault="001C17A2" w:rsidP="001C17A2">
      <w:pPr>
        <w:rPr>
          <w:sz w:val="24"/>
          <w:szCs w:val="24"/>
          <w:lang w:val="es-MX"/>
        </w:rPr>
      </w:pPr>
    </w:p>
    <w:p w:rsidR="004A5F37" w:rsidRPr="001C17A2" w:rsidRDefault="004A5F37" w:rsidP="00427715">
      <w:pPr>
        <w:pStyle w:val="Prrafodelista"/>
        <w:spacing w:line="360" w:lineRule="auto"/>
        <w:jc w:val="both"/>
        <w:rPr>
          <w:rFonts w:cs="Calibri"/>
          <w:sz w:val="24"/>
          <w:szCs w:val="24"/>
          <w:lang w:val="es-MX"/>
        </w:rPr>
      </w:pPr>
    </w:p>
    <w:p w:rsidR="00451180" w:rsidRDefault="00451180" w:rsidP="00427715">
      <w:pPr>
        <w:pStyle w:val="Prrafodelista"/>
        <w:spacing w:line="360" w:lineRule="auto"/>
        <w:jc w:val="both"/>
        <w:rPr>
          <w:rFonts w:cs="Calibri"/>
          <w:sz w:val="24"/>
          <w:szCs w:val="24"/>
          <w:lang w:val="es-CL"/>
        </w:rPr>
      </w:pPr>
    </w:p>
    <w:p w:rsidR="004A5F37" w:rsidRPr="00000AA6" w:rsidRDefault="004A5F37" w:rsidP="00427715">
      <w:pPr>
        <w:spacing w:line="360" w:lineRule="auto"/>
        <w:jc w:val="center"/>
        <w:rPr>
          <w:sz w:val="28"/>
          <w:szCs w:val="28"/>
          <w:u w:val="single"/>
        </w:rPr>
      </w:pPr>
      <w:r w:rsidRPr="00000AA6">
        <w:rPr>
          <w:sz w:val="28"/>
          <w:szCs w:val="28"/>
          <w:u w:val="single"/>
        </w:rPr>
        <w:t>DIRECCION DE</w:t>
      </w:r>
      <w:r w:rsidR="00EE6B04">
        <w:rPr>
          <w:sz w:val="28"/>
          <w:szCs w:val="28"/>
          <w:u w:val="single"/>
        </w:rPr>
        <w:t xml:space="preserve"> </w:t>
      </w:r>
      <w:r w:rsidRPr="00000AA6">
        <w:rPr>
          <w:sz w:val="28"/>
          <w:szCs w:val="28"/>
          <w:u w:val="single"/>
        </w:rPr>
        <w:t>CULTURA</w:t>
      </w:r>
      <w:r w:rsidR="00EE6B04">
        <w:rPr>
          <w:sz w:val="28"/>
          <w:szCs w:val="28"/>
          <w:u w:val="single"/>
        </w:rPr>
        <w:t xml:space="preserve"> ARTE</w:t>
      </w:r>
      <w:r w:rsidR="00FC2D2D">
        <w:rPr>
          <w:sz w:val="28"/>
          <w:szCs w:val="28"/>
          <w:u w:val="single"/>
        </w:rPr>
        <w:t>S</w:t>
      </w:r>
      <w:r w:rsidR="00EE6B04">
        <w:rPr>
          <w:sz w:val="28"/>
          <w:szCs w:val="28"/>
          <w:u w:val="single"/>
        </w:rPr>
        <w:t xml:space="preserve"> Y PATRIMONIO</w:t>
      </w:r>
    </w:p>
    <w:p w:rsidR="008045B7" w:rsidRDefault="008045B7" w:rsidP="00427715">
      <w:pPr>
        <w:spacing w:line="360" w:lineRule="auto"/>
        <w:jc w:val="center"/>
        <w:rPr>
          <w:b/>
          <w:sz w:val="28"/>
          <w:szCs w:val="28"/>
        </w:rPr>
      </w:pPr>
    </w:p>
    <w:p w:rsidR="004A5F37" w:rsidRPr="00000AA6" w:rsidRDefault="004A5F37" w:rsidP="00427715">
      <w:pPr>
        <w:spacing w:line="360" w:lineRule="auto"/>
        <w:jc w:val="center"/>
        <w:rPr>
          <w:b/>
          <w:sz w:val="28"/>
          <w:szCs w:val="28"/>
        </w:rPr>
      </w:pPr>
      <w:r w:rsidRPr="00000AA6">
        <w:rPr>
          <w:b/>
          <w:sz w:val="28"/>
          <w:szCs w:val="28"/>
        </w:rPr>
        <w:t>BIBLIOTECA N° 124</w:t>
      </w:r>
    </w:p>
    <w:p w:rsidR="004A5F37" w:rsidRPr="00000AA6" w:rsidRDefault="004A5F37" w:rsidP="00427715">
      <w:pPr>
        <w:spacing w:line="360" w:lineRule="auto"/>
        <w:jc w:val="center"/>
        <w:rPr>
          <w:b/>
          <w:sz w:val="28"/>
          <w:szCs w:val="28"/>
        </w:rPr>
      </w:pPr>
      <w:r w:rsidRPr="00000AA6">
        <w:rPr>
          <w:b/>
          <w:sz w:val="28"/>
          <w:szCs w:val="28"/>
        </w:rPr>
        <w:t>“LJUBICA DOMIC WUTH”</w:t>
      </w:r>
    </w:p>
    <w:p w:rsidR="004A5F37" w:rsidRDefault="004A5F37" w:rsidP="00427715">
      <w:pPr>
        <w:spacing w:line="360" w:lineRule="auto"/>
        <w:jc w:val="both"/>
        <w:rPr>
          <w:sz w:val="28"/>
          <w:szCs w:val="28"/>
        </w:rPr>
      </w:pPr>
    </w:p>
    <w:p w:rsidR="008045B7" w:rsidRDefault="008045B7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PROYECTO: </w:t>
      </w:r>
      <w:r w:rsidR="00796BAC">
        <w:rPr>
          <w:b/>
          <w:sz w:val="28"/>
          <w:szCs w:val="28"/>
        </w:rPr>
        <w:t>CONCURSO DE CUENTOS SOBRE LA CIUDAD DE ANTOFAGASTA</w:t>
      </w:r>
    </w:p>
    <w:p w:rsidR="00DA577D" w:rsidRDefault="00DA577D" w:rsidP="00427715">
      <w:pPr>
        <w:spacing w:line="360" w:lineRule="auto"/>
        <w:jc w:val="both"/>
        <w:rPr>
          <w:b/>
          <w:sz w:val="28"/>
          <w:szCs w:val="28"/>
        </w:rPr>
      </w:pPr>
    </w:p>
    <w:p w:rsidR="008045B7" w:rsidRDefault="008045B7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DEL PROYECTO: </w:t>
      </w:r>
      <w:r w:rsidR="00921EEF">
        <w:rPr>
          <w:b/>
          <w:sz w:val="28"/>
          <w:szCs w:val="28"/>
        </w:rPr>
        <w:t>“</w:t>
      </w:r>
      <w:r w:rsidR="00796BAC">
        <w:rPr>
          <w:b/>
          <w:sz w:val="28"/>
          <w:szCs w:val="28"/>
        </w:rPr>
        <w:t>UNA MIRADA SOBRE MÍ CIUDAD</w:t>
      </w:r>
      <w:r w:rsidR="00921EEF">
        <w:rPr>
          <w:b/>
          <w:sz w:val="28"/>
          <w:szCs w:val="28"/>
        </w:rPr>
        <w:t>”</w:t>
      </w:r>
    </w:p>
    <w:p w:rsidR="008045B7" w:rsidRDefault="008045B7" w:rsidP="00427715">
      <w:pPr>
        <w:spacing w:line="360" w:lineRule="auto"/>
        <w:jc w:val="both"/>
        <w:rPr>
          <w:b/>
          <w:sz w:val="28"/>
          <w:szCs w:val="28"/>
        </w:rPr>
      </w:pPr>
    </w:p>
    <w:p w:rsidR="004A5F37" w:rsidRPr="00000AA6" w:rsidRDefault="004A5F37" w:rsidP="00427715">
      <w:pPr>
        <w:spacing w:line="360" w:lineRule="auto"/>
        <w:jc w:val="both"/>
        <w:rPr>
          <w:sz w:val="28"/>
          <w:szCs w:val="28"/>
        </w:rPr>
      </w:pPr>
      <w:r w:rsidRPr="00000AA6">
        <w:rPr>
          <w:b/>
          <w:sz w:val="28"/>
          <w:szCs w:val="28"/>
        </w:rPr>
        <w:t>BENEFICIARIOS:</w:t>
      </w:r>
      <w:r w:rsidR="00796BAC">
        <w:rPr>
          <w:b/>
          <w:sz w:val="28"/>
          <w:szCs w:val="28"/>
        </w:rPr>
        <w:t xml:space="preserve"> ALUMNOS DE LOS </w:t>
      </w:r>
      <w:r w:rsidR="00032FF7">
        <w:rPr>
          <w:b/>
          <w:sz w:val="28"/>
          <w:szCs w:val="28"/>
        </w:rPr>
        <w:t xml:space="preserve">COLEGIOS </w:t>
      </w:r>
      <w:r w:rsidR="00796BAC">
        <w:rPr>
          <w:b/>
          <w:sz w:val="28"/>
          <w:szCs w:val="28"/>
        </w:rPr>
        <w:t>DE 1</w:t>
      </w:r>
      <w:r w:rsidR="00796BAC" w:rsidRPr="00032FF7">
        <w:rPr>
          <w:b/>
          <w:sz w:val="28"/>
          <w:szCs w:val="28"/>
        </w:rPr>
        <w:t>°</w:t>
      </w:r>
      <w:r w:rsidR="00796BAC">
        <w:rPr>
          <w:b/>
          <w:sz w:val="28"/>
          <w:szCs w:val="28"/>
        </w:rPr>
        <w:t xml:space="preserve"> </w:t>
      </w:r>
      <w:r w:rsidR="002E291F">
        <w:rPr>
          <w:b/>
          <w:sz w:val="28"/>
          <w:szCs w:val="28"/>
        </w:rPr>
        <w:t>A 4</w:t>
      </w:r>
      <w:r w:rsidR="002E291F" w:rsidRPr="00032FF7">
        <w:rPr>
          <w:b/>
          <w:sz w:val="28"/>
          <w:szCs w:val="28"/>
          <w:vertAlign w:val="superscript"/>
        </w:rPr>
        <w:t>to</w:t>
      </w:r>
      <w:r w:rsidR="00796BAC">
        <w:rPr>
          <w:b/>
          <w:sz w:val="28"/>
          <w:szCs w:val="28"/>
        </w:rPr>
        <w:t xml:space="preserve"> </w:t>
      </w:r>
      <w:r w:rsidR="00E267C7">
        <w:rPr>
          <w:b/>
          <w:sz w:val="28"/>
          <w:szCs w:val="28"/>
        </w:rPr>
        <w:t xml:space="preserve">AÑO </w:t>
      </w:r>
      <w:r w:rsidR="00796BAC">
        <w:rPr>
          <w:b/>
          <w:sz w:val="28"/>
          <w:szCs w:val="28"/>
        </w:rPr>
        <w:t>MEDIO DE LA COMUNA DE ANTOFAGASTA</w:t>
      </w:r>
      <w:r w:rsidR="00F329BD">
        <w:rPr>
          <w:sz w:val="28"/>
          <w:szCs w:val="28"/>
        </w:rPr>
        <w:t>.</w:t>
      </w:r>
    </w:p>
    <w:p w:rsidR="004A5F37" w:rsidRDefault="004A5F37" w:rsidP="00427715">
      <w:pPr>
        <w:spacing w:line="360" w:lineRule="auto"/>
        <w:jc w:val="both"/>
        <w:rPr>
          <w:b/>
          <w:sz w:val="28"/>
          <w:szCs w:val="28"/>
        </w:rPr>
      </w:pPr>
    </w:p>
    <w:p w:rsidR="004A5F37" w:rsidRPr="00000AA6" w:rsidRDefault="004A5F37" w:rsidP="00427715">
      <w:pPr>
        <w:spacing w:line="360" w:lineRule="auto"/>
        <w:jc w:val="both"/>
        <w:rPr>
          <w:sz w:val="28"/>
          <w:szCs w:val="28"/>
        </w:rPr>
      </w:pPr>
      <w:r w:rsidRPr="00000AA6">
        <w:rPr>
          <w:b/>
          <w:sz w:val="28"/>
          <w:szCs w:val="28"/>
        </w:rPr>
        <w:t>LUGAR DE ACTIVIDAD</w:t>
      </w:r>
      <w:r w:rsidRPr="00000AA6">
        <w:rPr>
          <w:sz w:val="28"/>
          <w:szCs w:val="28"/>
        </w:rPr>
        <w:t xml:space="preserve">: </w:t>
      </w:r>
      <w:r w:rsidR="002E291F">
        <w:rPr>
          <w:sz w:val="28"/>
          <w:szCs w:val="28"/>
        </w:rPr>
        <w:t xml:space="preserve"> </w:t>
      </w:r>
      <w:r w:rsidR="002858C7">
        <w:rPr>
          <w:sz w:val="28"/>
          <w:szCs w:val="28"/>
        </w:rPr>
        <w:t xml:space="preserve">Salón </w:t>
      </w:r>
      <w:r w:rsidR="00BD253D">
        <w:rPr>
          <w:sz w:val="28"/>
          <w:szCs w:val="28"/>
        </w:rPr>
        <w:t>de la Casa de la Cultura</w:t>
      </w:r>
      <w:r w:rsidR="00DA577D">
        <w:rPr>
          <w:sz w:val="28"/>
          <w:szCs w:val="28"/>
        </w:rPr>
        <w:t>.</w:t>
      </w:r>
    </w:p>
    <w:p w:rsidR="004A5F37" w:rsidRDefault="004A5F37" w:rsidP="00427715">
      <w:pPr>
        <w:spacing w:line="360" w:lineRule="auto"/>
        <w:jc w:val="both"/>
        <w:rPr>
          <w:b/>
          <w:sz w:val="28"/>
          <w:szCs w:val="28"/>
        </w:rPr>
      </w:pPr>
    </w:p>
    <w:p w:rsidR="004A5F37" w:rsidRPr="00000AA6" w:rsidRDefault="004A5F37" w:rsidP="00427715">
      <w:pPr>
        <w:spacing w:line="360" w:lineRule="auto"/>
        <w:jc w:val="both"/>
        <w:rPr>
          <w:sz w:val="28"/>
          <w:szCs w:val="28"/>
        </w:rPr>
      </w:pPr>
      <w:r w:rsidRPr="00000AA6">
        <w:rPr>
          <w:b/>
          <w:sz w:val="28"/>
          <w:szCs w:val="28"/>
        </w:rPr>
        <w:t>PERIODO DE EJECUCION</w:t>
      </w:r>
      <w:r w:rsidRPr="00000AA6">
        <w:rPr>
          <w:sz w:val="28"/>
          <w:szCs w:val="28"/>
        </w:rPr>
        <w:t xml:space="preserve">: </w:t>
      </w:r>
      <w:r w:rsidR="004A5B2D">
        <w:rPr>
          <w:sz w:val="28"/>
          <w:szCs w:val="28"/>
        </w:rPr>
        <w:t xml:space="preserve">Julio </w:t>
      </w:r>
      <w:r w:rsidRPr="00000AA6">
        <w:rPr>
          <w:sz w:val="28"/>
          <w:szCs w:val="28"/>
        </w:rPr>
        <w:t>a Diciembre 201</w:t>
      </w:r>
      <w:r w:rsidR="00796BAC">
        <w:rPr>
          <w:sz w:val="28"/>
          <w:szCs w:val="28"/>
        </w:rPr>
        <w:t>9</w:t>
      </w:r>
    </w:p>
    <w:p w:rsidR="004A5F37" w:rsidRDefault="004A5F37" w:rsidP="00427715">
      <w:pPr>
        <w:spacing w:line="360" w:lineRule="auto"/>
        <w:jc w:val="both"/>
        <w:rPr>
          <w:b/>
          <w:sz w:val="28"/>
          <w:szCs w:val="28"/>
        </w:rPr>
      </w:pPr>
    </w:p>
    <w:p w:rsidR="004A5F37" w:rsidRDefault="004A5F37" w:rsidP="00427715">
      <w:pPr>
        <w:spacing w:line="360" w:lineRule="auto"/>
        <w:jc w:val="both"/>
        <w:rPr>
          <w:b/>
          <w:sz w:val="28"/>
          <w:szCs w:val="28"/>
        </w:rPr>
      </w:pPr>
      <w:r w:rsidRPr="00000AA6">
        <w:rPr>
          <w:b/>
          <w:sz w:val="28"/>
          <w:szCs w:val="28"/>
        </w:rPr>
        <w:t>OBJETIVO DE LA ACTIVIDAD:</w:t>
      </w:r>
    </w:p>
    <w:p w:rsidR="006A276A" w:rsidRDefault="006A276A" w:rsidP="00427715">
      <w:pPr>
        <w:spacing w:line="360" w:lineRule="auto"/>
        <w:jc w:val="both"/>
        <w:rPr>
          <w:sz w:val="28"/>
          <w:szCs w:val="28"/>
        </w:rPr>
      </w:pPr>
    </w:p>
    <w:p w:rsidR="00796BAC" w:rsidRPr="004A5B2D" w:rsidRDefault="00796BAC" w:rsidP="004A5B2D">
      <w:pPr>
        <w:spacing w:line="360" w:lineRule="auto"/>
        <w:ind w:left="360"/>
        <w:jc w:val="both"/>
        <w:rPr>
          <w:sz w:val="28"/>
          <w:szCs w:val="28"/>
        </w:rPr>
      </w:pPr>
      <w:r w:rsidRPr="004A5B2D">
        <w:rPr>
          <w:sz w:val="28"/>
          <w:szCs w:val="28"/>
        </w:rPr>
        <w:t>Fomentar el interés por la Literatura e Imaginación.</w:t>
      </w:r>
    </w:p>
    <w:p w:rsidR="00796BAC" w:rsidRPr="00B6531F" w:rsidRDefault="00B6531F" w:rsidP="00B6531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Incrementar el conocimiento de las Obras de </w:t>
      </w:r>
      <w:r w:rsidR="00032FF7">
        <w:rPr>
          <w:sz w:val="28"/>
          <w:szCs w:val="28"/>
        </w:rPr>
        <w:t xml:space="preserve">los </w:t>
      </w:r>
      <w:r w:rsidR="00BA7EAD" w:rsidRPr="00B6531F">
        <w:rPr>
          <w:sz w:val="28"/>
          <w:szCs w:val="28"/>
        </w:rPr>
        <w:t>Escritores Antofagastinos</w:t>
      </w:r>
      <w:r w:rsidR="002858C7" w:rsidRPr="00B6531F">
        <w:rPr>
          <w:sz w:val="28"/>
          <w:szCs w:val="28"/>
        </w:rPr>
        <w:t>.</w:t>
      </w:r>
    </w:p>
    <w:p w:rsidR="00857BB6" w:rsidRDefault="00857BB6" w:rsidP="00857BB6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2867E6" w:rsidRDefault="002867E6" w:rsidP="00857BB6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2867E6" w:rsidRDefault="002867E6" w:rsidP="00857BB6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313790" w:rsidRDefault="00313790" w:rsidP="0031379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57BB6" w:rsidRPr="00313790" w:rsidRDefault="00313790" w:rsidP="0031379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13790">
        <w:rPr>
          <w:rFonts w:ascii="Arial" w:hAnsi="Arial" w:cs="Arial"/>
          <w:sz w:val="24"/>
          <w:szCs w:val="24"/>
        </w:rPr>
        <w:t>C</w:t>
      </w:r>
      <w:r w:rsidR="00857BB6" w:rsidRPr="00313790">
        <w:rPr>
          <w:rFonts w:ascii="Arial" w:hAnsi="Arial" w:cs="Arial"/>
          <w:sz w:val="24"/>
          <w:szCs w:val="24"/>
        </w:rPr>
        <w:t xml:space="preserve">umplir con la </w:t>
      </w:r>
      <w:r w:rsidR="002867E6" w:rsidRPr="00313790">
        <w:rPr>
          <w:rFonts w:ascii="Arial" w:hAnsi="Arial" w:cs="Arial"/>
          <w:sz w:val="24"/>
          <w:szCs w:val="24"/>
        </w:rPr>
        <w:t>F</w:t>
      </w:r>
      <w:r w:rsidR="00857BB6" w:rsidRPr="00313790">
        <w:rPr>
          <w:rFonts w:ascii="Arial" w:hAnsi="Arial" w:cs="Arial"/>
          <w:sz w:val="24"/>
          <w:szCs w:val="24"/>
        </w:rPr>
        <w:t xml:space="preserve">unción y </w:t>
      </w:r>
      <w:r w:rsidR="002867E6" w:rsidRPr="00313790">
        <w:rPr>
          <w:rFonts w:ascii="Arial" w:hAnsi="Arial" w:cs="Arial"/>
          <w:sz w:val="24"/>
          <w:szCs w:val="24"/>
        </w:rPr>
        <w:t>O</w:t>
      </w:r>
      <w:r w:rsidR="00857BB6" w:rsidRPr="00313790">
        <w:rPr>
          <w:rFonts w:ascii="Arial" w:hAnsi="Arial" w:cs="Arial"/>
          <w:sz w:val="24"/>
          <w:szCs w:val="24"/>
        </w:rPr>
        <w:t>bjetivos de la Dirección de Cultura</w:t>
      </w:r>
      <w:r w:rsidR="00FC2D2D" w:rsidRPr="00313790">
        <w:rPr>
          <w:rFonts w:ascii="Arial" w:hAnsi="Arial" w:cs="Arial"/>
          <w:sz w:val="24"/>
          <w:szCs w:val="24"/>
        </w:rPr>
        <w:t xml:space="preserve"> Artes y Patrimonio</w:t>
      </w:r>
      <w:r w:rsidR="00857BB6" w:rsidRPr="00313790">
        <w:rPr>
          <w:rFonts w:ascii="Arial" w:hAnsi="Arial" w:cs="Arial"/>
          <w:sz w:val="24"/>
          <w:szCs w:val="24"/>
        </w:rPr>
        <w:t>.</w:t>
      </w:r>
    </w:p>
    <w:p w:rsidR="00857BB6" w:rsidRPr="00BB5E8B" w:rsidRDefault="00857BB6" w:rsidP="00427715">
      <w:pPr>
        <w:spacing w:line="360" w:lineRule="auto"/>
        <w:jc w:val="both"/>
        <w:rPr>
          <w:sz w:val="28"/>
          <w:szCs w:val="28"/>
        </w:rPr>
      </w:pPr>
    </w:p>
    <w:p w:rsidR="004A5F37" w:rsidRDefault="00FC2D2D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05D3">
        <w:rPr>
          <w:b/>
          <w:sz w:val="28"/>
          <w:szCs w:val="28"/>
          <w:u w:val="single"/>
        </w:rPr>
        <w:t>D</w:t>
      </w:r>
      <w:r w:rsidR="004A5F37" w:rsidRPr="000E05D3">
        <w:rPr>
          <w:b/>
          <w:sz w:val="28"/>
          <w:szCs w:val="28"/>
          <w:u w:val="single"/>
        </w:rPr>
        <w:t>ESCRIPCION DEL PROYECTO</w:t>
      </w:r>
      <w:r w:rsidR="004A5F37" w:rsidRPr="00000AA6">
        <w:rPr>
          <w:b/>
          <w:sz w:val="28"/>
          <w:szCs w:val="28"/>
        </w:rPr>
        <w:t>:</w:t>
      </w:r>
    </w:p>
    <w:p w:rsidR="00A06939" w:rsidRDefault="00A06939" w:rsidP="00427715">
      <w:pPr>
        <w:spacing w:line="360" w:lineRule="auto"/>
        <w:jc w:val="both"/>
        <w:rPr>
          <w:sz w:val="28"/>
          <w:szCs w:val="28"/>
        </w:rPr>
      </w:pPr>
    </w:p>
    <w:p w:rsidR="004A5B2D" w:rsidRDefault="002858C7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Proyecto consiste en un Concurso de Cuentos denominado: “Una Mirada Sobre Mí Ciudad”, dirigido a Alumnos de 1° a 4</w:t>
      </w:r>
      <w:r w:rsidRPr="002858C7">
        <w:rPr>
          <w:sz w:val="28"/>
          <w:szCs w:val="28"/>
          <w:vertAlign w:val="superscript"/>
        </w:rPr>
        <w:t>to</w:t>
      </w:r>
      <w:r>
        <w:rPr>
          <w:sz w:val="28"/>
          <w:szCs w:val="28"/>
        </w:rPr>
        <w:t xml:space="preserve"> Medio de la Comuna de Antofagasta, </w:t>
      </w:r>
      <w:r w:rsidR="00077F55">
        <w:rPr>
          <w:sz w:val="28"/>
          <w:szCs w:val="28"/>
        </w:rPr>
        <w:t xml:space="preserve">que persigue </w:t>
      </w:r>
      <w:r w:rsidR="004A5B2D">
        <w:rPr>
          <w:sz w:val="28"/>
          <w:szCs w:val="28"/>
        </w:rPr>
        <w:t xml:space="preserve">incentivar el amor </w:t>
      </w:r>
      <w:r w:rsidR="00077F55">
        <w:rPr>
          <w:sz w:val="28"/>
          <w:szCs w:val="28"/>
        </w:rPr>
        <w:t xml:space="preserve">por </w:t>
      </w:r>
      <w:r w:rsidR="004A5B2D">
        <w:rPr>
          <w:sz w:val="28"/>
          <w:szCs w:val="28"/>
        </w:rPr>
        <w:t xml:space="preserve">la </w:t>
      </w:r>
      <w:r w:rsidR="00077F55">
        <w:rPr>
          <w:sz w:val="28"/>
          <w:szCs w:val="28"/>
        </w:rPr>
        <w:t>L</w:t>
      </w:r>
      <w:r w:rsidR="004A5B2D">
        <w:rPr>
          <w:sz w:val="28"/>
          <w:szCs w:val="28"/>
        </w:rPr>
        <w:t>ectura.</w:t>
      </w:r>
    </w:p>
    <w:p w:rsidR="00A62300" w:rsidRDefault="00A62300" w:rsidP="00427715">
      <w:pPr>
        <w:spacing w:line="360" w:lineRule="auto"/>
        <w:jc w:val="both"/>
        <w:rPr>
          <w:sz w:val="28"/>
          <w:szCs w:val="28"/>
        </w:rPr>
      </w:pPr>
    </w:p>
    <w:p w:rsidR="00F714AC" w:rsidRDefault="00F714AC" w:rsidP="00427715">
      <w:pPr>
        <w:spacing w:line="360" w:lineRule="auto"/>
        <w:jc w:val="both"/>
        <w:rPr>
          <w:b/>
          <w:sz w:val="28"/>
          <w:szCs w:val="28"/>
        </w:rPr>
      </w:pPr>
      <w:r w:rsidRPr="000E05D3">
        <w:rPr>
          <w:b/>
          <w:sz w:val="28"/>
          <w:szCs w:val="28"/>
          <w:u w:val="single"/>
        </w:rPr>
        <w:t>DESARROLLO DEL PROYECTO</w:t>
      </w:r>
      <w:r w:rsidRPr="00F714AC">
        <w:rPr>
          <w:b/>
          <w:sz w:val="28"/>
          <w:szCs w:val="28"/>
        </w:rPr>
        <w:t>:</w:t>
      </w:r>
    </w:p>
    <w:p w:rsidR="006C7C9E" w:rsidRPr="00F714AC" w:rsidRDefault="006C7C9E" w:rsidP="00427715">
      <w:pPr>
        <w:spacing w:line="360" w:lineRule="auto"/>
        <w:jc w:val="both"/>
        <w:rPr>
          <w:b/>
          <w:sz w:val="28"/>
          <w:szCs w:val="28"/>
        </w:rPr>
      </w:pPr>
    </w:p>
    <w:p w:rsidR="004E60BC" w:rsidRDefault="004E60BC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0164E">
        <w:rPr>
          <w:b/>
          <w:sz w:val="28"/>
          <w:szCs w:val="28"/>
        </w:rPr>
        <w:t xml:space="preserve">°. - </w:t>
      </w:r>
      <w:r>
        <w:rPr>
          <w:sz w:val="28"/>
          <w:szCs w:val="28"/>
        </w:rPr>
        <w:t>Convocar a los Alumnos de 1° a 4</w:t>
      </w:r>
      <w:r w:rsidRPr="004E60BC">
        <w:rPr>
          <w:sz w:val="28"/>
          <w:szCs w:val="28"/>
          <w:vertAlign w:val="superscript"/>
        </w:rPr>
        <w:t>to</w:t>
      </w:r>
      <w:r>
        <w:rPr>
          <w:sz w:val="28"/>
          <w:szCs w:val="28"/>
        </w:rPr>
        <w:t xml:space="preserve"> </w:t>
      </w:r>
      <w:r w:rsidR="00E267C7">
        <w:rPr>
          <w:sz w:val="28"/>
          <w:szCs w:val="28"/>
        </w:rPr>
        <w:t xml:space="preserve">Año </w:t>
      </w:r>
      <w:r>
        <w:rPr>
          <w:sz w:val="28"/>
          <w:szCs w:val="28"/>
        </w:rPr>
        <w:t>Medio, a través de una invitación a cada Institución Educacional de Enseñanza Media</w:t>
      </w:r>
      <w:r w:rsidR="00FD7078">
        <w:rPr>
          <w:sz w:val="28"/>
          <w:szCs w:val="28"/>
        </w:rPr>
        <w:t>, y se entregarán afiches relacionados con el tema en cada establecimiento educacional</w:t>
      </w:r>
      <w:r>
        <w:rPr>
          <w:sz w:val="28"/>
          <w:szCs w:val="28"/>
        </w:rPr>
        <w:t>.</w:t>
      </w:r>
    </w:p>
    <w:p w:rsidR="004E60BC" w:rsidRDefault="004E60BC" w:rsidP="004E60BC">
      <w:pPr>
        <w:tabs>
          <w:tab w:val="left" w:pos="6178"/>
        </w:tabs>
        <w:jc w:val="both"/>
        <w:rPr>
          <w:rFonts w:asciiTheme="minorHAnsi" w:hAnsiTheme="minorHAnsi"/>
          <w:color w:val="212121"/>
          <w:sz w:val="28"/>
          <w:szCs w:val="28"/>
          <w:lang w:val="es-CL"/>
        </w:rPr>
      </w:pPr>
    </w:p>
    <w:p w:rsidR="004605D1" w:rsidRDefault="004E60BC" w:rsidP="00427715">
      <w:pPr>
        <w:spacing w:line="360" w:lineRule="auto"/>
        <w:jc w:val="both"/>
        <w:rPr>
          <w:sz w:val="28"/>
          <w:szCs w:val="28"/>
        </w:rPr>
      </w:pPr>
      <w:r w:rsidRPr="004E60BC">
        <w:rPr>
          <w:b/>
          <w:sz w:val="28"/>
          <w:szCs w:val="28"/>
        </w:rPr>
        <w:t>2</w:t>
      </w:r>
      <w:r w:rsidR="00D0164E" w:rsidRPr="004E60BC">
        <w:rPr>
          <w:b/>
          <w:sz w:val="28"/>
          <w:szCs w:val="28"/>
        </w:rPr>
        <w:t>°</w:t>
      </w:r>
      <w:r w:rsidR="00D0164E">
        <w:rPr>
          <w:sz w:val="28"/>
          <w:szCs w:val="28"/>
        </w:rPr>
        <w:t>. -</w:t>
      </w:r>
      <w:r>
        <w:rPr>
          <w:sz w:val="28"/>
          <w:szCs w:val="28"/>
        </w:rPr>
        <w:t xml:space="preserve">Se citará a una reunión de los participantes interesados, la que tendrá lugar en la Biblioteca Nro.124, </w:t>
      </w:r>
      <w:r w:rsidR="00FD7078">
        <w:rPr>
          <w:sz w:val="28"/>
          <w:szCs w:val="28"/>
        </w:rPr>
        <w:t xml:space="preserve">donde se realizará </w:t>
      </w:r>
      <w:r>
        <w:rPr>
          <w:sz w:val="28"/>
          <w:szCs w:val="28"/>
        </w:rPr>
        <w:t>una charla de un Escritor Antofagastino</w:t>
      </w:r>
      <w:r w:rsidR="004605D1">
        <w:rPr>
          <w:sz w:val="28"/>
          <w:szCs w:val="28"/>
        </w:rPr>
        <w:t>.</w:t>
      </w:r>
    </w:p>
    <w:p w:rsidR="004605D1" w:rsidRDefault="004605D1" w:rsidP="00427715">
      <w:pPr>
        <w:spacing w:line="360" w:lineRule="auto"/>
        <w:jc w:val="both"/>
        <w:rPr>
          <w:b/>
          <w:sz w:val="28"/>
          <w:szCs w:val="28"/>
        </w:rPr>
      </w:pPr>
    </w:p>
    <w:p w:rsidR="00E30DEA" w:rsidRDefault="00E30DEA" w:rsidP="00427715">
      <w:pPr>
        <w:spacing w:line="360" w:lineRule="auto"/>
        <w:jc w:val="both"/>
        <w:rPr>
          <w:sz w:val="28"/>
          <w:szCs w:val="28"/>
        </w:rPr>
      </w:pPr>
      <w:r w:rsidRPr="00E30DEA">
        <w:rPr>
          <w:b/>
          <w:sz w:val="28"/>
          <w:szCs w:val="28"/>
        </w:rPr>
        <w:t>3</w:t>
      </w:r>
      <w:r w:rsidR="00D0164E" w:rsidRPr="00E30DEA">
        <w:rPr>
          <w:b/>
          <w:sz w:val="28"/>
          <w:szCs w:val="28"/>
        </w:rPr>
        <w:t>°</w:t>
      </w:r>
      <w:r w:rsidR="00D0164E">
        <w:rPr>
          <w:b/>
          <w:sz w:val="28"/>
          <w:szCs w:val="28"/>
        </w:rPr>
        <w:t>.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="00A0280D">
        <w:rPr>
          <w:sz w:val="28"/>
          <w:szCs w:val="28"/>
        </w:rPr>
        <w:t xml:space="preserve">Invitará al </w:t>
      </w:r>
      <w:r>
        <w:rPr>
          <w:sz w:val="28"/>
          <w:szCs w:val="28"/>
        </w:rPr>
        <w:t xml:space="preserve">Jurado </w:t>
      </w:r>
      <w:r w:rsidR="00A0280D">
        <w:rPr>
          <w:sz w:val="28"/>
          <w:szCs w:val="28"/>
        </w:rPr>
        <w:t xml:space="preserve">para que </w:t>
      </w:r>
      <w:r>
        <w:rPr>
          <w:sz w:val="28"/>
          <w:szCs w:val="28"/>
        </w:rPr>
        <w:t>determin</w:t>
      </w:r>
      <w:r w:rsidR="00A0280D">
        <w:rPr>
          <w:sz w:val="28"/>
          <w:szCs w:val="28"/>
        </w:rPr>
        <w:t>e</w:t>
      </w:r>
      <w:r>
        <w:rPr>
          <w:sz w:val="28"/>
          <w:szCs w:val="28"/>
        </w:rPr>
        <w:t xml:space="preserve"> el Primer, Segundo y Tercer Lugar del Concurso.</w:t>
      </w:r>
    </w:p>
    <w:p w:rsidR="00E30DEA" w:rsidRDefault="00E30DEA" w:rsidP="00427715">
      <w:pPr>
        <w:spacing w:line="360" w:lineRule="auto"/>
        <w:jc w:val="both"/>
        <w:rPr>
          <w:b/>
          <w:sz w:val="28"/>
          <w:szCs w:val="28"/>
        </w:rPr>
      </w:pPr>
    </w:p>
    <w:p w:rsidR="00E30DEA" w:rsidRDefault="00A0280D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32FF7" w:rsidRPr="00A0280D">
        <w:rPr>
          <w:b/>
          <w:sz w:val="28"/>
          <w:szCs w:val="28"/>
        </w:rPr>
        <w:t>°</w:t>
      </w:r>
      <w:r w:rsidR="00032FF7">
        <w:rPr>
          <w:b/>
          <w:sz w:val="28"/>
          <w:szCs w:val="28"/>
        </w:rPr>
        <w:t xml:space="preserve">. -  </w:t>
      </w:r>
      <w:r w:rsidR="00032FF7" w:rsidRPr="00032FF7">
        <w:rPr>
          <w:sz w:val="28"/>
          <w:szCs w:val="28"/>
        </w:rPr>
        <w:t>Los</w:t>
      </w:r>
      <w:r w:rsidR="00032FF7">
        <w:rPr>
          <w:b/>
          <w:sz w:val="28"/>
          <w:szCs w:val="28"/>
        </w:rPr>
        <w:t xml:space="preserve"> </w:t>
      </w:r>
      <w:r w:rsidR="00E30DEA">
        <w:rPr>
          <w:sz w:val="28"/>
          <w:szCs w:val="28"/>
        </w:rPr>
        <w:t>Premi</w:t>
      </w:r>
      <w:r w:rsidR="00032FF7">
        <w:rPr>
          <w:sz w:val="28"/>
          <w:szCs w:val="28"/>
        </w:rPr>
        <w:t>os</w:t>
      </w:r>
      <w:r w:rsidR="00E30DEA">
        <w:rPr>
          <w:sz w:val="28"/>
          <w:szCs w:val="28"/>
        </w:rPr>
        <w:t xml:space="preserve"> </w:t>
      </w:r>
      <w:r w:rsidR="00032FF7">
        <w:rPr>
          <w:sz w:val="28"/>
          <w:szCs w:val="28"/>
        </w:rPr>
        <w:t xml:space="preserve">serán </w:t>
      </w:r>
      <w:r w:rsidR="00E30DEA">
        <w:rPr>
          <w:sz w:val="28"/>
          <w:szCs w:val="28"/>
        </w:rPr>
        <w:t>lo</w:t>
      </w:r>
      <w:r w:rsidR="00032FF7">
        <w:rPr>
          <w:sz w:val="28"/>
          <w:szCs w:val="28"/>
        </w:rPr>
        <w:t>s</w:t>
      </w:r>
      <w:r w:rsidR="00E30DEA">
        <w:rPr>
          <w:sz w:val="28"/>
          <w:szCs w:val="28"/>
        </w:rPr>
        <w:t xml:space="preserve"> siguiente</w:t>
      </w:r>
      <w:r w:rsidR="00032FF7">
        <w:rPr>
          <w:sz w:val="28"/>
          <w:szCs w:val="28"/>
        </w:rPr>
        <w:t>s</w:t>
      </w:r>
      <w:r w:rsidR="00E30DEA">
        <w:rPr>
          <w:sz w:val="28"/>
          <w:szCs w:val="28"/>
        </w:rPr>
        <w:t>:</w:t>
      </w:r>
    </w:p>
    <w:p w:rsidR="00E30DEA" w:rsidRPr="008179CC" w:rsidRDefault="00E30DEA" w:rsidP="00E30DEA">
      <w:pPr>
        <w:pStyle w:val="Prrafodelist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Primer Lugar. </w:t>
      </w:r>
      <w:r w:rsidRPr="008179CC">
        <w:rPr>
          <w:sz w:val="28"/>
          <w:szCs w:val="28"/>
        </w:rPr>
        <w:t>Un TV de 4</w:t>
      </w:r>
      <w:r w:rsidR="00A0280D">
        <w:rPr>
          <w:sz w:val="28"/>
          <w:szCs w:val="28"/>
        </w:rPr>
        <w:t>3</w:t>
      </w:r>
      <w:r w:rsidRPr="008179CC">
        <w:rPr>
          <w:sz w:val="28"/>
          <w:szCs w:val="28"/>
        </w:rPr>
        <w:t xml:space="preserve"> Pulgadas.</w:t>
      </w:r>
    </w:p>
    <w:p w:rsidR="00E30DEA" w:rsidRPr="00E30DEA" w:rsidRDefault="00E30DEA" w:rsidP="00E46F8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30DEA">
        <w:rPr>
          <w:sz w:val="28"/>
          <w:szCs w:val="28"/>
        </w:rPr>
        <w:t xml:space="preserve"> Segundo </w:t>
      </w:r>
      <w:r w:rsidR="00032FF7">
        <w:rPr>
          <w:sz w:val="28"/>
          <w:szCs w:val="28"/>
        </w:rPr>
        <w:t>Lugar</w:t>
      </w:r>
      <w:r w:rsidRPr="00E30DEA">
        <w:rPr>
          <w:sz w:val="28"/>
          <w:szCs w:val="28"/>
        </w:rPr>
        <w:t xml:space="preserve">. Un TV de </w:t>
      </w:r>
      <w:r w:rsidR="00A0280D">
        <w:rPr>
          <w:sz w:val="28"/>
          <w:szCs w:val="28"/>
        </w:rPr>
        <w:t>32</w:t>
      </w:r>
      <w:r w:rsidRPr="00E30DEA">
        <w:rPr>
          <w:sz w:val="28"/>
          <w:szCs w:val="28"/>
        </w:rPr>
        <w:t xml:space="preserve"> Pulgadas.</w:t>
      </w:r>
    </w:p>
    <w:p w:rsidR="00854CC4" w:rsidRPr="006C75FD" w:rsidRDefault="00E30DEA" w:rsidP="006C75FD">
      <w:pPr>
        <w:pStyle w:val="Prrafodelist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Tercer </w:t>
      </w:r>
      <w:r w:rsidR="00032FF7">
        <w:rPr>
          <w:sz w:val="28"/>
          <w:szCs w:val="28"/>
        </w:rPr>
        <w:t>Lugar</w:t>
      </w:r>
      <w:r w:rsidRPr="006C75FD">
        <w:rPr>
          <w:sz w:val="28"/>
          <w:szCs w:val="28"/>
        </w:rPr>
        <w:t>. Un TV de 32 Pulgadas.</w:t>
      </w:r>
      <w:r w:rsidR="00854CC4" w:rsidRPr="006C75FD">
        <w:rPr>
          <w:sz w:val="28"/>
          <w:szCs w:val="28"/>
        </w:rPr>
        <w:t xml:space="preserve"> </w:t>
      </w:r>
    </w:p>
    <w:p w:rsidR="00854CC4" w:rsidRDefault="00854CC4" w:rsidP="00854CC4">
      <w:pPr>
        <w:spacing w:line="360" w:lineRule="auto"/>
        <w:jc w:val="both"/>
        <w:rPr>
          <w:sz w:val="28"/>
          <w:szCs w:val="28"/>
        </w:rPr>
      </w:pPr>
    </w:p>
    <w:p w:rsidR="00FB04B6" w:rsidRDefault="00854CC4" w:rsidP="00854C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que se harán entrega a través de un Acto Solemne</w:t>
      </w:r>
      <w:r w:rsidR="00FB04B6">
        <w:rPr>
          <w:sz w:val="28"/>
          <w:szCs w:val="28"/>
        </w:rPr>
        <w:t>.</w:t>
      </w:r>
    </w:p>
    <w:p w:rsidR="00A0280D" w:rsidRDefault="00A0280D" w:rsidP="00854CC4">
      <w:pPr>
        <w:spacing w:line="360" w:lineRule="auto"/>
        <w:jc w:val="both"/>
        <w:rPr>
          <w:sz w:val="28"/>
          <w:szCs w:val="28"/>
        </w:rPr>
      </w:pPr>
    </w:p>
    <w:p w:rsidR="00FB04B6" w:rsidRDefault="00FB04B6" w:rsidP="00854CC4">
      <w:pPr>
        <w:spacing w:line="360" w:lineRule="auto"/>
        <w:jc w:val="both"/>
        <w:rPr>
          <w:b/>
          <w:sz w:val="28"/>
          <w:szCs w:val="28"/>
        </w:rPr>
      </w:pPr>
    </w:p>
    <w:p w:rsidR="00E267C7" w:rsidRDefault="00E267C7" w:rsidP="00854CC4">
      <w:pPr>
        <w:spacing w:line="360" w:lineRule="auto"/>
        <w:jc w:val="both"/>
        <w:rPr>
          <w:b/>
          <w:sz w:val="28"/>
          <w:szCs w:val="28"/>
        </w:rPr>
      </w:pPr>
    </w:p>
    <w:p w:rsidR="00A0280D" w:rsidRPr="00A0280D" w:rsidRDefault="00A0280D" w:rsidP="00854CC4">
      <w:pPr>
        <w:spacing w:line="360" w:lineRule="auto"/>
        <w:jc w:val="both"/>
        <w:rPr>
          <w:sz w:val="28"/>
          <w:szCs w:val="28"/>
        </w:rPr>
      </w:pPr>
      <w:r w:rsidRPr="00A0280D">
        <w:rPr>
          <w:b/>
          <w:sz w:val="28"/>
          <w:szCs w:val="28"/>
        </w:rPr>
        <w:t>5°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 convocará a todos los participantes </w:t>
      </w:r>
      <w:r w:rsidR="000E05D3">
        <w:rPr>
          <w:sz w:val="28"/>
          <w:szCs w:val="28"/>
        </w:rPr>
        <w:t xml:space="preserve">y autoridades </w:t>
      </w:r>
      <w:r>
        <w:rPr>
          <w:sz w:val="28"/>
          <w:szCs w:val="28"/>
        </w:rPr>
        <w:t>a la Ceremonia de Premiación, en el Salón de la Casa de la Cultura</w:t>
      </w:r>
      <w:r w:rsidR="00F10A4F">
        <w:rPr>
          <w:sz w:val="28"/>
          <w:szCs w:val="28"/>
        </w:rPr>
        <w:t xml:space="preserve">, Calle Latorre </w:t>
      </w:r>
      <w:r>
        <w:rPr>
          <w:sz w:val="28"/>
          <w:szCs w:val="28"/>
        </w:rPr>
        <w:t xml:space="preserve">Nro. </w:t>
      </w:r>
      <w:r w:rsidR="00164D50">
        <w:rPr>
          <w:sz w:val="28"/>
          <w:szCs w:val="28"/>
        </w:rPr>
        <w:t>2535</w:t>
      </w:r>
      <w:r>
        <w:rPr>
          <w:sz w:val="28"/>
          <w:szCs w:val="28"/>
        </w:rPr>
        <w:t xml:space="preserve">, </w:t>
      </w:r>
      <w:r w:rsidR="000E079F">
        <w:rPr>
          <w:sz w:val="28"/>
          <w:szCs w:val="28"/>
        </w:rPr>
        <w:t xml:space="preserve">el día 28 de </w:t>
      </w:r>
      <w:r w:rsidR="00565325">
        <w:rPr>
          <w:sz w:val="28"/>
          <w:szCs w:val="28"/>
        </w:rPr>
        <w:t>octubre</w:t>
      </w:r>
      <w:r w:rsidR="000E079F">
        <w:rPr>
          <w:sz w:val="28"/>
          <w:szCs w:val="28"/>
        </w:rPr>
        <w:t xml:space="preserve"> año 2019, </w:t>
      </w:r>
      <w:r>
        <w:rPr>
          <w:sz w:val="28"/>
          <w:szCs w:val="28"/>
        </w:rPr>
        <w:t>a las 15:00 Horas</w:t>
      </w:r>
      <w:r w:rsidR="004C153C">
        <w:rPr>
          <w:sz w:val="28"/>
          <w:szCs w:val="28"/>
        </w:rPr>
        <w:t>, finalizando la Ceremonia con un Cóctel</w:t>
      </w:r>
      <w:r>
        <w:rPr>
          <w:sz w:val="28"/>
          <w:szCs w:val="28"/>
        </w:rPr>
        <w:t>.</w:t>
      </w:r>
    </w:p>
    <w:p w:rsidR="00E30DEA" w:rsidRPr="00854CC4" w:rsidRDefault="00E30DEA" w:rsidP="00854CC4">
      <w:pPr>
        <w:spacing w:line="360" w:lineRule="auto"/>
        <w:ind w:left="360"/>
        <w:jc w:val="both"/>
        <w:rPr>
          <w:sz w:val="28"/>
          <w:szCs w:val="28"/>
        </w:rPr>
      </w:pPr>
    </w:p>
    <w:p w:rsidR="000B304B" w:rsidRPr="002528EC" w:rsidRDefault="000B304B" w:rsidP="0042771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528EC">
        <w:rPr>
          <w:b/>
          <w:sz w:val="28"/>
          <w:szCs w:val="28"/>
          <w:u w:val="single"/>
        </w:rPr>
        <w:t>BASES:</w:t>
      </w:r>
    </w:p>
    <w:p w:rsidR="00160627" w:rsidRDefault="00160627" w:rsidP="00427715">
      <w:pPr>
        <w:spacing w:line="360" w:lineRule="auto"/>
        <w:jc w:val="both"/>
        <w:rPr>
          <w:b/>
          <w:sz w:val="28"/>
          <w:szCs w:val="28"/>
        </w:rPr>
      </w:pPr>
    </w:p>
    <w:p w:rsidR="006E2A2B" w:rsidRDefault="00CA276B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1° </w:t>
      </w:r>
      <w:r w:rsidR="006E2A2B">
        <w:rPr>
          <w:sz w:val="28"/>
          <w:szCs w:val="28"/>
        </w:rPr>
        <w:t>El Tema será Libre</w:t>
      </w:r>
      <w:r w:rsidR="00385EE8">
        <w:rPr>
          <w:sz w:val="28"/>
          <w:szCs w:val="28"/>
        </w:rPr>
        <w:t xml:space="preserve"> y debe llevar el </w:t>
      </w:r>
      <w:r w:rsidR="007243DA">
        <w:rPr>
          <w:sz w:val="28"/>
          <w:szCs w:val="28"/>
        </w:rPr>
        <w:t>Seudónimo</w:t>
      </w:r>
      <w:r w:rsidR="00385EE8">
        <w:rPr>
          <w:sz w:val="28"/>
          <w:szCs w:val="28"/>
        </w:rPr>
        <w:t xml:space="preserve"> del </w:t>
      </w:r>
      <w:r w:rsidR="007243DA">
        <w:rPr>
          <w:sz w:val="28"/>
          <w:szCs w:val="28"/>
        </w:rPr>
        <w:t>C</w:t>
      </w:r>
      <w:r w:rsidR="00385EE8">
        <w:rPr>
          <w:sz w:val="28"/>
          <w:szCs w:val="28"/>
        </w:rPr>
        <w:t>oncursante.</w:t>
      </w:r>
    </w:p>
    <w:p w:rsidR="006E2A2B" w:rsidRPr="006E2A2B" w:rsidRDefault="006E2A2B" w:rsidP="00427715">
      <w:pPr>
        <w:spacing w:line="360" w:lineRule="auto"/>
        <w:jc w:val="both"/>
        <w:rPr>
          <w:sz w:val="28"/>
          <w:szCs w:val="28"/>
        </w:rPr>
      </w:pPr>
    </w:p>
    <w:p w:rsidR="00160627" w:rsidRPr="006E2A2B" w:rsidRDefault="002528EC" w:rsidP="00427715">
      <w:pPr>
        <w:spacing w:line="360" w:lineRule="auto"/>
        <w:jc w:val="both"/>
        <w:rPr>
          <w:sz w:val="28"/>
          <w:szCs w:val="28"/>
        </w:rPr>
      </w:pPr>
      <w:r w:rsidRPr="002528EC">
        <w:rPr>
          <w:b/>
          <w:sz w:val="28"/>
          <w:szCs w:val="28"/>
        </w:rPr>
        <w:t>2°</w:t>
      </w:r>
      <w:r>
        <w:rPr>
          <w:sz w:val="28"/>
          <w:szCs w:val="28"/>
        </w:rPr>
        <w:t xml:space="preserve"> </w:t>
      </w:r>
      <w:r w:rsidR="006E2A2B">
        <w:rPr>
          <w:sz w:val="28"/>
          <w:szCs w:val="28"/>
        </w:rPr>
        <w:t>El Trabajo será hasta Tres Carillas Tamaño Oficio</w:t>
      </w:r>
      <w:r w:rsidR="007243DA">
        <w:rPr>
          <w:sz w:val="28"/>
          <w:szCs w:val="28"/>
        </w:rPr>
        <w:t xml:space="preserve"> en Triplicado</w:t>
      </w:r>
      <w:r w:rsidR="006E2A2B">
        <w:rPr>
          <w:sz w:val="28"/>
          <w:szCs w:val="28"/>
        </w:rPr>
        <w:t>.</w:t>
      </w:r>
      <w:r w:rsidR="007243DA">
        <w:rPr>
          <w:sz w:val="28"/>
          <w:szCs w:val="28"/>
        </w:rPr>
        <w:t xml:space="preserve"> (un original y dos fotocopias)</w:t>
      </w:r>
    </w:p>
    <w:p w:rsidR="00160627" w:rsidRDefault="00160627" w:rsidP="00427715">
      <w:pPr>
        <w:spacing w:line="360" w:lineRule="auto"/>
        <w:jc w:val="both"/>
        <w:rPr>
          <w:b/>
          <w:sz w:val="28"/>
          <w:szCs w:val="28"/>
        </w:rPr>
      </w:pPr>
    </w:p>
    <w:p w:rsidR="00CA276B" w:rsidRPr="00314FBE" w:rsidRDefault="007243DA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0164E">
        <w:rPr>
          <w:b/>
          <w:sz w:val="28"/>
          <w:szCs w:val="28"/>
        </w:rPr>
        <w:t>°. -</w:t>
      </w:r>
      <w:r w:rsidR="00314FBE">
        <w:rPr>
          <w:b/>
          <w:sz w:val="28"/>
          <w:szCs w:val="28"/>
        </w:rPr>
        <w:t xml:space="preserve"> </w:t>
      </w:r>
      <w:r w:rsidR="00314FBE">
        <w:rPr>
          <w:sz w:val="28"/>
          <w:szCs w:val="28"/>
        </w:rPr>
        <w:t>Tipo de Letra Arial de Tamaño 14.</w:t>
      </w:r>
    </w:p>
    <w:p w:rsidR="00160627" w:rsidRDefault="00160627" w:rsidP="00427715">
      <w:pPr>
        <w:spacing w:line="360" w:lineRule="auto"/>
        <w:jc w:val="both"/>
        <w:rPr>
          <w:b/>
          <w:sz w:val="28"/>
          <w:szCs w:val="28"/>
        </w:rPr>
      </w:pPr>
    </w:p>
    <w:p w:rsidR="007243DA" w:rsidRDefault="007243DA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0164E">
        <w:rPr>
          <w:b/>
          <w:sz w:val="28"/>
          <w:szCs w:val="28"/>
        </w:rPr>
        <w:t>°. -</w:t>
      </w:r>
      <w:r w:rsidR="00770E6D">
        <w:rPr>
          <w:b/>
          <w:sz w:val="28"/>
          <w:szCs w:val="28"/>
        </w:rPr>
        <w:t xml:space="preserve"> </w:t>
      </w:r>
      <w:r w:rsidR="00770E6D">
        <w:rPr>
          <w:sz w:val="28"/>
          <w:szCs w:val="28"/>
        </w:rPr>
        <w:t xml:space="preserve">Los cuentos </w:t>
      </w:r>
      <w:r w:rsidR="00314FBE">
        <w:rPr>
          <w:sz w:val="28"/>
          <w:szCs w:val="28"/>
        </w:rPr>
        <w:t xml:space="preserve">serán recepcionados desde el </w:t>
      </w:r>
      <w:r w:rsidR="004C153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314FBE">
        <w:rPr>
          <w:sz w:val="28"/>
          <w:szCs w:val="28"/>
        </w:rPr>
        <w:t xml:space="preserve">al </w:t>
      </w:r>
      <w:r w:rsidR="004C153C">
        <w:rPr>
          <w:sz w:val="28"/>
          <w:szCs w:val="28"/>
        </w:rPr>
        <w:t xml:space="preserve">26 </w:t>
      </w:r>
      <w:r w:rsidR="00314FBE">
        <w:rPr>
          <w:sz w:val="28"/>
          <w:szCs w:val="28"/>
        </w:rPr>
        <w:t xml:space="preserve">de </w:t>
      </w:r>
      <w:r w:rsidR="004C153C">
        <w:rPr>
          <w:sz w:val="28"/>
          <w:szCs w:val="28"/>
        </w:rPr>
        <w:t>Agosto</w:t>
      </w:r>
      <w:r>
        <w:rPr>
          <w:sz w:val="28"/>
          <w:szCs w:val="28"/>
        </w:rPr>
        <w:t xml:space="preserve"> </w:t>
      </w:r>
      <w:r w:rsidR="00314FBE">
        <w:rPr>
          <w:sz w:val="28"/>
          <w:szCs w:val="28"/>
        </w:rPr>
        <w:t xml:space="preserve">2019, hasta las 17:00 Horas, en la Biblioteca Nro. 124, ubicada en General Velásquez Nro. 1296. En </w:t>
      </w:r>
      <w:r>
        <w:rPr>
          <w:sz w:val="28"/>
          <w:szCs w:val="28"/>
        </w:rPr>
        <w:t>el s</w:t>
      </w:r>
      <w:r w:rsidR="00314FBE">
        <w:rPr>
          <w:sz w:val="28"/>
          <w:szCs w:val="28"/>
        </w:rPr>
        <w:t xml:space="preserve">obre </w:t>
      </w:r>
      <w:r>
        <w:rPr>
          <w:sz w:val="28"/>
          <w:szCs w:val="28"/>
        </w:rPr>
        <w:t xml:space="preserve">se anotará el Seudónimo, y en el </w:t>
      </w:r>
      <w:r w:rsidR="000E05D3">
        <w:rPr>
          <w:sz w:val="28"/>
          <w:szCs w:val="28"/>
        </w:rPr>
        <w:t>R</w:t>
      </w:r>
      <w:r>
        <w:rPr>
          <w:sz w:val="28"/>
          <w:szCs w:val="28"/>
        </w:rPr>
        <w:t>everso escribir el Nombre del Alumno, Colegio y Teléfono del Concursante.</w:t>
      </w:r>
    </w:p>
    <w:p w:rsidR="00160627" w:rsidRDefault="00160627" w:rsidP="00427715">
      <w:pPr>
        <w:spacing w:line="360" w:lineRule="auto"/>
        <w:jc w:val="both"/>
        <w:rPr>
          <w:b/>
          <w:sz w:val="28"/>
          <w:szCs w:val="28"/>
        </w:rPr>
      </w:pPr>
    </w:p>
    <w:p w:rsidR="00160627" w:rsidRDefault="007243DA" w:rsidP="00D158F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26F79">
        <w:rPr>
          <w:b/>
          <w:sz w:val="28"/>
          <w:szCs w:val="28"/>
        </w:rPr>
        <w:t xml:space="preserve">° </w:t>
      </w:r>
      <w:r w:rsidR="00D158FA">
        <w:rPr>
          <w:sz w:val="28"/>
          <w:szCs w:val="28"/>
        </w:rPr>
        <w:t>El Jurado estará compuesto por Tres Personas.</w:t>
      </w:r>
    </w:p>
    <w:p w:rsidR="00F05C2F" w:rsidRDefault="00D158FA" w:rsidP="004F1C3F">
      <w:pPr>
        <w:pStyle w:val="Prrafodelist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158FA">
        <w:rPr>
          <w:sz w:val="28"/>
          <w:szCs w:val="28"/>
        </w:rPr>
        <w:t xml:space="preserve">Dos Escritores </w:t>
      </w:r>
      <w:r w:rsidR="00F05C2F" w:rsidRPr="00D158FA">
        <w:rPr>
          <w:sz w:val="28"/>
          <w:szCs w:val="28"/>
        </w:rPr>
        <w:t>Antofag</w:t>
      </w:r>
      <w:r w:rsidR="00F05C2F">
        <w:rPr>
          <w:sz w:val="28"/>
          <w:szCs w:val="28"/>
        </w:rPr>
        <w:t xml:space="preserve">astinos, y la </w:t>
      </w:r>
      <w:r w:rsidRPr="00D158FA">
        <w:rPr>
          <w:sz w:val="28"/>
          <w:szCs w:val="28"/>
        </w:rPr>
        <w:t>Directora de Cultura Artes y Patrimonio</w:t>
      </w:r>
      <w:r w:rsidR="00F05C2F">
        <w:rPr>
          <w:sz w:val="28"/>
          <w:szCs w:val="28"/>
        </w:rPr>
        <w:t xml:space="preserve">, </w:t>
      </w:r>
    </w:p>
    <w:p w:rsidR="00D158FA" w:rsidRPr="00F05C2F" w:rsidRDefault="00F05C2F" w:rsidP="00F05C2F">
      <w:pPr>
        <w:spacing w:line="360" w:lineRule="auto"/>
        <w:jc w:val="both"/>
        <w:rPr>
          <w:sz w:val="28"/>
          <w:szCs w:val="28"/>
        </w:rPr>
      </w:pPr>
      <w:r w:rsidRPr="00F05C2F">
        <w:rPr>
          <w:sz w:val="28"/>
          <w:szCs w:val="28"/>
        </w:rPr>
        <w:t xml:space="preserve">los </w:t>
      </w:r>
      <w:r w:rsidR="00D158FA" w:rsidRPr="00F05C2F">
        <w:rPr>
          <w:sz w:val="28"/>
          <w:szCs w:val="28"/>
        </w:rPr>
        <w:t>cuales determinarán el Primer, Segundo y Tercer Lugar.</w:t>
      </w:r>
    </w:p>
    <w:p w:rsidR="001600D2" w:rsidRDefault="001600D2" w:rsidP="001600D2">
      <w:pPr>
        <w:pStyle w:val="Prrafodelista"/>
        <w:spacing w:line="360" w:lineRule="auto"/>
        <w:jc w:val="both"/>
        <w:rPr>
          <w:sz w:val="28"/>
          <w:szCs w:val="28"/>
        </w:rPr>
      </w:pPr>
    </w:p>
    <w:p w:rsidR="00D52EE4" w:rsidRDefault="001600D2" w:rsidP="00F05C2F">
      <w:pPr>
        <w:spacing w:line="360" w:lineRule="auto"/>
        <w:jc w:val="both"/>
        <w:rPr>
          <w:sz w:val="28"/>
          <w:szCs w:val="28"/>
        </w:rPr>
      </w:pPr>
      <w:r w:rsidRPr="00F05C2F">
        <w:rPr>
          <w:sz w:val="28"/>
          <w:szCs w:val="28"/>
        </w:rPr>
        <w:t xml:space="preserve">En caso de Empate </w:t>
      </w:r>
      <w:r w:rsidR="00C85283">
        <w:rPr>
          <w:sz w:val="28"/>
          <w:szCs w:val="28"/>
        </w:rPr>
        <w:t xml:space="preserve">se </w:t>
      </w:r>
      <w:r w:rsidR="00D52EE4">
        <w:rPr>
          <w:sz w:val="28"/>
          <w:szCs w:val="28"/>
        </w:rPr>
        <w:t xml:space="preserve">determinará </w:t>
      </w:r>
      <w:r w:rsidR="00C85283">
        <w:rPr>
          <w:sz w:val="28"/>
          <w:szCs w:val="28"/>
        </w:rPr>
        <w:t xml:space="preserve">con </w:t>
      </w:r>
      <w:r w:rsidR="00D52EE4">
        <w:rPr>
          <w:sz w:val="28"/>
          <w:szCs w:val="28"/>
        </w:rPr>
        <w:t xml:space="preserve">un </w:t>
      </w:r>
      <w:r w:rsidRPr="00F05C2F">
        <w:rPr>
          <w:sz w:val="28"/>
          <w:szCs w:val="28"/>
        </w:rPr>
        <w:t>Segund</w:t>
      </w:r>
      <w:r w:rsidR="00D52EE4">
        <w:rPr>
          <w:sz w:val="28"/>
          <w:szCs w:val="28"/>
        </w:rPr>
        <w:t>o Jurado conformado por Tres Funcionarios Municipales.</w:t>
      </w:r>
    </w:p>
    <w:p w:rsidR="001600D2" w:rsidRPr="00D158FA" w:rsidRDefault="001600D2" w:rsidP="001600D2">
      <w:pPr>
        <w:pStyle w:val="Prrafodelista"/>
        <w:spacing w:line="360" w:lineRule="auto"/>
        <w:jc w:val="both"/>
        <w:rPr>
          <w:sz w:val="28"/>
          <w:szCs w:val="28"/>
        </w:rPr>
      </w:pPr>
    </w:p>
    <w:p w:rsidR="00160627" w:rsidRDefault="00C85283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102E">
        <w:rPr>
          <w:b/>
          <w:sz w:val="28"/>
          <w:szCs w:val="28"/>
        </w:rPr>
        <w:t xml:space="preserve">° </w:t>
      </w:r>
      <w:r w:rsidR="00D158FA">
        <w:rPr>
          <w:sz w:val="28"/>
          <w:szCs w:val="28"/>
        </w:rPr>
        <w:t xml:space="preserve">Se </w:t>
      </w:r>
      <w:r w:rsidR="002528EC">
        <w:rPr>
          <w:sz w:val="28"/>
          <w:szCs w:val="28"/>
        </w:rPr>
        <w:t xml:space="preserve">Invitará </w:t>
      </w:r>
      <w:r w:rsidR="00D158FA">
        <w:rPr>
          <w:sz w:val="28"/>
          <w:szCs w:val="28"/>
        </w:rPr>
        <w:t xml:space="preserve">a todos los participantes </w:t>
      </w:r>
      <w:r w:rsidR="000E05D3">
        <w:rPr>
          <w:sz w:val="28"/>
          <w:szCs w:val="28"/>
        </w:rPr>
        <w:t xml:space="preserve">y autoridades </w:t>
      </w:r>
      <w:r w:rsidR="008179CC">
        <w:rPr>
          <w:sz w:val="28"/>
          <w:szCs w:val="28"/>
        </w:rPr>
        <w:t xml:space="preserve">a la Ceremonia de Premiación, </w:t>
      </w:r>
      <w:r w:rsidR="007477D1">
        <w:rPr>
          <w:sz w:val="28"/>
          <w:szCs w:val="28"/>
        </w:rPr>
        <w:t xml:space="preserve">la que </w:t>
      </w:r>
      <w:r w:rsidR="008179CC">
        <w:rPr>
          <w:sz w:val="28"/>
          <w:szCs w:val="28"/>
        </w:rPr>
        <w:t xml:space="preserve">se llevará a efecto el Día </w:t>
      </w:r>
      <w:r w:rsidR="00001B08">
        <w:rPr>
          <w:sz w:val="28"/>
          <w:szCs w:val="28"/>
        </w:rPr>
        <w:t xml:space="preserve">28 </w:t>
      </w:r>
      <w:r w:rsidR="008179CC">
        <w:rPr>
          <w:sz w:val="28"/>
          <w:szCs w:val="28"/>
        </w:rPr>
        <w:t xml:space="preserve">de </w:t>
      </w:r>
      <w:bookmarkStart w:id="0" w:name="_GoBack"/>
      <w:bookmarkEnd w:id="0"/>
      <w:r w:rsidR="00565325">
        <w:rPr>
          <w:sz w:val="28"/>
          <w:szCs w:val="28"/>
        </w:rPr>
        <w:t>octubre</w:t>
      </w:r>
      <w:r w:rsidR="00001B08">
        <w:rPr>
          <w:sz w:val="28"/>
          <w:szCs w:val="28"/>
        </w:rPr>
        <w:t xml:space="preserve"> </w:t>
      </w:r>
      <w:r w:rsidR="008179CC">
        <w:rPr>
          <w:sz w:val="28"/>
          <w:szCs w:val="28"/>
        </w:rPr>
        <w:t>2019, a las 15:00 Horas, en el Salón de la Casa de la Cultura</w:t>
      </w:r>
      <w:r w:rsidR="00F10A4F">
        <w:rPr>
          <w:sz w:val="28"/>
          <w:szCs w:val="28"/>
        </w:rPr>
        <w:t xml:space="preserve">, Calle Latorre Nro. </w:t>
      </w:r>
      <w:r w:rsidR="006A6301">
        <w:rPr>
          <w:sz w:val="28"/>
          <w:szCs w:val="28"/>
        </w:rPr>
        <w:t>2535</w:t>
      </w:r>
      <w:r w:rsidR="00001B08">
        <w:rPr>
          <w:sz w:val="28"/>
          <w:szCs w:val="28"/>
        </w:rPr>
        <w:t xml:space="preserve">, </w:t>
      </w:r>
      <w:r w:rsidR="00373CF7">
        <w:rPr>
          <w:sz w:val="28"/>
          <w:szCs w:val="28"/>
        </w:rPr>
        <w:t xml:space="preserve">la que </w:t>
      </w:r>
      <w:r w:rsidR="00001B08">
        <w:rPr>
          <w:sz w:val="28"/>
          <w:szCs w:val="28"/>
        </w:rPr>
        <w:t>Finaliz</w:t>
      </w:r>
      <w:r w:rsidR="008D49D1">
        <w:rPr>
          <w:sz w:val="28"/>
          <w:szCs w:val="28"/>
        </w:rPr>
        <w:t xml:space="preserve">ará </w:t>
      </w:r>
      <w:r w:rsidR="00001B08">
        <w:rPr>
          <w:sz w:val="28"/>
          <w:szCs w:val="28"/>
        </w:rPr>
        <w:t>con un Ágape</w:t>
      </w:r>
      <w:r w:rsidR="008D49D1">
        <w:rPr>
          <w:sz w:val="28"/>
          <w:szCs w:val="28"/>
        </w:rPr>
        <w:t xml:space="preserve"> para los asistentes</w:t>
      </w:r>
      <w:r w:rsidR="008179CC">
        <w:rPr>
          <w:sz w:val="28"/>
          <w:szCs w:val="28"/>
        </w:rPr>
        <w:t>.</w:t>
      </w:r>
    </w:p>
    <w:p w:rsidR="009C7F8D" w:rsidRPr="009C7F8D" w:rsidRDefault="009C7F8D" w:rsidP="009C7F8D">
      <w:pPr>
        <w:pStyle w:val="Prrafodelista"/>
        <w:rPr>
          <w:sz w:val="28"/>
          <w:szCs w:val="28"/>
        </w:rPr>
      </w:pPr>
    </w:p>
    <w:p w:rsidR="00335A25" w:rsidRDefault="00335A25" w:rsidP="00427715">
      <w:pPr>
        <w:spacing w:line="360" w:lineRule="auto"/>
        <w:jc w:val="both"/>
        <w:rPr>
          <w:b/>
          <w:sz w:val="28"/>
          <w:szCs w:val="28"/>
        </w:rPr>
      </w:pPr>
    </w:p>
    <w:p w:rsidR="004A5F37" w:rsidRPr="00160627" w:rsidRDefault="004008FB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I.- </w:t>
      </w:r>
      <w:r w:rsidR="004A5F37" w:rsidRPr="00E267C7">
        <w:rPr>
          <w:b/>
          <w:sz w:val="28"/>
          <w:szCs w:val="28"/>
          <w:u w:val="single"/>
        </w:rPr>
        <w:t>COSTO TOTAL DEL PROYECTO</w:t>
      </w:r>
      <w:r w:rsidR="004A5F37" w:rsidRPr="00000AA6">
        <w:rPr>
          <w:sz w:val="28"/>
          <w:szCs w:val="28"/>
        </w:rPr>
        <w:t xml:space="preserve">: </w:t>
      </w:r>
      <w:r w:rsidR="007D0306">
        <w:rPr>
          <w:sz w:val="28"/>
          <w:szCs w:val="28"/>
        </w:rPr>
        <w:t xml:space="preserve"> </w:t>
      </w:r>
      <w:r w:rsidR="004A5F37" w:rsidRPr="00160627">
        <w:rPr>
          <w:b/>
          <w:sz w:val="28"/>
          <w:szCs w:val="28"/>
        </w:rPr>
        <w:t>$</w:t>
      </w:r>
      <w:r w:rsidR="00400E63" w:rsidRPr="00160627">
        <w:rPr>
          <w:b/>
          <w:sz w:val="28"/>
          <w:szCs w:val="28"/>
        </w:rPr>
        <w:t xml:space="preserve"> </w:t>
      </w:r>
      <w:r w:rsidR="00B539C4">
        <w:rPr>
          <w:b/>
          <w:sz w:val="28"/>
          <w:szCs w:val="28"/>
        </w:rPr>
        <w:t>3.250.000.-</w:t>
      </w:r>
    </w:p>
    <w:p w:rsidR="006C7C9E" w:rsidRDefault="006C7C9E" w:rsidP="00427715">
      <w:pPr>
        <w:spacing w:line="360" w:lineRule="auto"/>
        <w:jc w:val="both"/>
        <w:rPr>
          <w:sz w:val="28"/>
          <w:szCs w:val="28"/>
        </w:rPr>
      </w:pPr>
    </w:p>
    <w:p w:rsidR="004A5F37" w:rsidRDefault="0064469F" w:rsidP="00427715">
      <w:pPr>
        <w:spacing w:line="360" w:lineRule="auto"/>
        <w:jc w:val="both"/>
        <w:rPr>
          <w:sz w:val="28"/>
          <w:szCs w:val="28"/>
        </w:rPr>
      </w:pPr>
      <w:r w:rsidRPr="0064469F">
        <w:rPr>
          <w:sz w:val="28"/>
          <w:szCs w:val="28"/>
        </w:rPr>
        <w:t>Imputación</w:t>
      </w:r>
      <w:r w:rsidR="004A5F37" w:rsidRPr="00633485">
        <w:rPr>
          <w:b/>
          <w:sz w:val="28"/>
          <w:szCs w:val="28"/>
        </w:rPr>
        <w:t xml:space="preserve"> </w:t>
      </w:r>
      <w:r w:rsidRPr="0064469F">
        <w:rPr>
          <w:sz w:val="28"/>
          <w:szCs w:val="28"/>
        </w:rPr>
        <w:t>Presupuestaria</w:t>
      </w:r>
      <w:r w:rsidR="004A5F37" w:rsidRPr="00000AA6">
        <w:rPr>
          <w:sz w:val="28"/>
          <w:szCs w:val="28"/>
        </w:rPr>
        <w:t>: Actividades Municipales Dirección de Cultura</w:t>
      </w:r>
      <w:r w:rsidR="00FC2D2D">
        <w:rPr>
          <w:sz w:val="28"/>
          <w:szCs w:val="28"/>
        </w:rPr>
        <w:t xml:space="preserve"> Artes y Patrimonio</w:t>
      </w:r>
      <w:r w:rsidR="004A5F37" w:rsidRPr="00000AA6">
        <w:rPr>
          <w:sz w:val="28"/>
          <w:szCs w:val="28"/>
        </w:rPr>
        <w:t>.</w:t>
      </w:r>
    </w:p>
    <w:p w:rsidR="006C7C9E" w:rsidRPr="00000AA6" w:rsidRDefault="006C7C9E" w:rsidP="00427715">
      <w:pPr>
        <w:spacing w:line="360" w:lineRule="auto"/>
        <w:jc w:val="both"/>
        <w:rPr>
          <w:sz w:val="28"/>
          <w:szCs w:val="28"/>
        </w:rPr>
      </w:pPr>
    </w:p>
    <w:p w:rsidR="004008FB" w:rsidRDefault="004008FB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II.- </w:t>
      </w:r>
      <w:r w:rsidRPr="0064469F">
        <w:rPr>
          <w:sz w:val="28"/>
          <w:szCs w:val="28"/>
        </w:rPr>
        <w:t xml:space="preserve">Detalle del Presupuesto de Gastos </w:t>
      </w:r>
      <w:r w:rsidR="0064469F" w:rsidRPr="0064469F">
        <w:rPr>
          <w:sz w:val="28"/>
          <w:szCs w:val="28"/>
        </w:rPr>
        <w:t>a Incurrir en el Proyecto aludido</w:t>
      </w:r>
      <w:r w:rsidR="0064469F">
        <w:rPr>
          <w:sz w:val="28"/>
          <w:szCs w:val="28"/>
        </w:rPr>
        <w:t>.</w:t>
      </w:r>
    </w:p>
    <w:p w:rsidR="002B03AD" w:rsidRDefault="002B03AD" w:rsidP="00427715">
      <w:pPr>
        <w:spacing w:line="360" w:lineRule="auto"/>
        <w:jc w:val="both"/>
        <w:rPr>
          <w:b/>
          <w:sz w:val="28"/>
          <w:szCs w:val="28"/>
        </w:rPr>
      </w:pPr>
    </w:p>
    <w:p w:rsidR="0064469F" w:rsidRDefault="0064469F" w:rsidP="00427715">
      <w:pPr>
        <w:spacing w:line="360" w:lineRule="auto"/>
        <w:jc w:val="both"/>
        <w:rPr>
          <w:sz w:val="28"/>
          <w:szCs w:val="28"/>
        </w:rPr>
      </w:pPr>
      <w:r w:rsidRPr="00587743">
        <w:rPr>
          <w:b/>
          <w:sz w:val="28"/>
          <w:szCs w:val="28"/>
        </w:rPr>
        <w:t>a)</w:t>
      </w:r>
      <w:r w:rsidRPr="0064469F">
        <w:rPr>
          <w:b/>
          <w:sz w:val="28"/>
          <w:szCs w:val="28"/>
        </w:rPr>
        <w:t xml:space="preserve"> Partida 22-0</w:t>
      </w:r>
      <w:r w:rsidR="001602FE">
        <w:rPr>
          <w:b/>
          <w:sz w:val="28"/>
          <w:szCs w:val="28"/>
        </w:rPr>
        <w:t>8</w:t>
      </w:r>
      <w:r w:rsidRPr="0064469F">
        <w:rPr>
          <w:b/>
          <w:sz w:val="28"/>
          <w:szCs w:val="28"/>
        </w:rPr>
        <w:t>-0</w:t>
      </w:r>
      <w:r w:rsidR="001602FE">
        <w:rPr>
          <w:b/>
          <w:sz w:val="28"/>
          <w:szCs w:val="28"/>
        </w:rPr>
        <w:t>1</w:t>
      </w:r>
      <w:r w:rsidRPr="0064469F"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2FE">
        <w:rPr>
          <w:sz w:val="28"/>
          <w:szCs w:val="28"/>
        </w:rPr>
        <w:t xml:space="preserve">Servicio de Producción y </w:t>
      </w:r>
      <w:r w:rsidR="00F10A4F">
        <w:rPr>
          <w:sz w:val="28"/>
          <w:szCs w:val="28"/>
        </w:rPr>
        <w:t>Eventos $</w:t>
      </w:r>
      <w:r>
        <w:rPr>
          <w:sz w:val="28"/>
          <w:szCs w:val="28"/>
        </w:rPr>
        <w:t xml:space="preserve"> </w:t>
      </w:r>
      <w:r w:rsidR="001602FE">
        <w:rPr>
          <w:sz w:val="28"/>
          <w:szCs w:val="28"/>
        </w:rPr>
        <w:t>1.0</w:t>
      </w:r>
      <w:r>
        <w:rPr>
          <w:sz w:val="28"/>
          <w:szCs w:val="28"/>
        </w:rPr>
        <w:t>00.000.-</w:t>
      </w:r>
    </w:p>
    <w:p w:rsidR="00F24EA6" w:rsidRDefault="00F24EA6" w:rsidP="00427715">
      <w:pPr>
        <w:spacing w:line="360" w:lineRule="auto"/>
        <w:jc w:val="both"/>
        <w:rPr>
          <w:sz w:val="28"/>
          <w:szCs w:val="28"/>
        </w:rPr>
      </w:pPr>
    </w:p>
    <w:p w:rsidR="00335A25" w:rsidRDefault="0064469F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realizará un Cóctel para el Día de la Premiación</w:t>
      </w:r>
      <w:r w:rsidR="00335A25">
        <w:rPr>
          <w:sz w:val="28"/>
          <w:szCs w:val="28"/>
        </w:rPr>
        <w:t>.</w:t>
      </w:r>
    </w:p>
    <w:p w:rsidR="002B03AD" w:rsidRDefault="002B03AD" w:rsidP="006378D3">
      <w:pPr>
        <w:spacing w:line="360" w:lineRule="auto"/>
        <w:jc w:val="both"/>
        <w:rPr>
          <w:b/>
          <w:sz w:val="28"/>
          <w:szCs w:val="28"/>
        </w:rPr>
      </w:pPr>
    </w:p>
    <w:p w:rsidR="00917FA3" w:rsidRPr="0026661F" w:rsidRDefault="0026661F" w:rsidP="006378D3">
      <w:pPr>
        <w:spacing w:line="360" w:lineRule="auto"/>
        <w:jc w:val="both"/>
        <w:rPr>
          <w:b/>
          <w:sz w:val="28"/>
          <w:szCs w:val="28"/>
        </w:rPr>
      </w:pPr>
      <w:r w:rsidRPr="0026661F">
        <w:rPr>
          <w:b/>
          <w:sz w:val="28"/>
          <w:szCs w:val="28"/>
        </w:rPr>
        <w:t xml:space="preserve">b) Partida 22-04-001 </w:t>
      </w:r>
      <w:r w:rsidR="00917FA3" w:rsidRPr="0026661F">
        <w:rPr>
          <w:b/>
          <w:sz w:val="28"/>
          <w:szCs w:val="28"/>
        </w:rPr>
        <w:tab/>
      </w:r>
      <w:r w:rsidR="00917FA3" w:rsidRPr="0026661F">
        <w:rPr>
          <w:b/>
          <w:sz w:val="28"/>
          <w:szCs w:val="28"/>
        </w:rPr>
        <w:tab/>
      </w:r>
      <w:r w:rsidR="00FA6205">
        <w:rPr>
          <w:sz w:val="28"/>
          <w:szCs w:val="28"/>
        </w:rPr>
        <w:t xml:space="preserve">Material de Oficinas </w:t>
      </w:r>
      <w:r w:rsidR="00FA6205">
        <w:rPr>
          <w:sz w:val="28"/>
          <w:szCs w:val="28"/>
        </w:rPr>
        <w:tab/>
      </w:r>
      <w:r w:rsidR="00FA6205">
        <w:rPr>
          <w:sz w:val="28"/>
          <w:szCs w:val="28"/>
        </w:rPr>
        <w:tab/>
        <w:t xml:space="preserve">     </w:t>
      </w:r>
      <w:r w:rsidR="00F10A4F">
        <w:rPr>
          <w:sz w:val="28"/>
          <w:szCs w:val="28"/>
        </w:rPr>
        <w:t xml:space="preserve"> </w:t>
      </w:r>
      <w:r w:rsidR="00FA6205">
        <w:rPr>
          <w:sz w:val="28"/>
          <w:szCs w:val="28"/>
        </w:rPr>
        <w:t xml:space="preserve"> </w:t>
      </w:r>
      <w:r>
        <w:rPr>
          <w:sz w:val="28"/>
          <w:szCs w:val="28"/>
        </w:rPr>
        <w:t>$ 150.000.-</w:t>
      </w:r>
      <w:r w:rsidR="00917FA3" w:rsidRPr="0026661F">
        <w:rPr>
          <w:b/>
          <w:sz w:val="28"/>
          <w:szCs w:val="28"/>
        </w:rPr>
        <w:tab/>
      </w:r>
    </w:p>
    <w:p w:rsidR="006C7C9E" w:rsidRDefault="006C7C9E" w:rsidP="00427715">
      <w:pPr>
        <w:spacing w:line="360" w:lineRule="auto"/>
        <w:jc w:val="both"/>
        <w:rPr>
          <w:sz w:val="28"/>
          <w:szCs w:val="28"/>
        </w:rPr>
      </w:pPr>
    </w:p>
    <w:p w:rsidR="0088734A" w:rsidRDefault="0026661F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Compra de Papel Oficio Resma, Opalina</w:t>
      </w:r>
      <w:r w:rsidR="00FA6205">
        <w:rPr>
          <w:sz w:val="28"/>
          <w:szCs w:val="28"/>
        </w:rPr>
        <w:t xml:space="preserve"> Tamaño Carta Color Blanco y S</w:t>
      </w:r>
      <w:r w:rsidR="0088734A">
        <w:rPr>
          <w:sz w:val="28"/>
          <w:szCs w:val="28"/>
        </w:rPr>
        <w:t xml:space="preserve">obres </w:t>
      </w:r>
      <w:r w:rsidR="00FA6205">
        <w:rPr>
          <w:sz w:val="28"/>
          <w:szCs w:val="28"/>
        </w:rPr>
        <w:t>Americanos</w:t>
      </w:r>
      <w:r w:rsidR="0088734A">
        <w:rPr>
          <w:sz w:val="28"/>
          <w:szCs w:val="28"/>
        </w:rPr>
        <w:t>.</w:t>
      </w:r>
    </w:p>
    <w:p w:rsidR="006C7C9E" w:rsidRDefault="006C7C9E" w:rsidP="00427715">
      <w:pPr>
        <w:spacing w:line="360" w:lineRule="auto"/>
        <w:jc w:val="both"/>
        <w:rPr>
          <w:b/>
          <w:sz w:val="28"/>
          <w:szCs w:val="28"/>
        </w:rPr>
      </w:pPr>
    </w:p>
    <w:p w:rsidR="00D15134" w:rsidRDefault="00D15134" w:rsidP="00427715">
      <w:pPr>
        <w:spacing w:line="360" w:lineRule="auto"/>
        <w:jc w:val="both"/>
        <w:rPr>
          <w:sz w:val="28"/>
          <w:szCs w:val="28"/>
        </w:rPr>
      </w:pPr>
      <w:r w:rsidRPr="00D15134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Pr="00D15134">
        <w:rPr>
          <w:b/>
          <w:sz w:val="28"/>
          <w:szCs w:val="28"/>
        </w:rPr>
        <w:t>Partida 22-04-009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Insumos Computacionales </w:t>
      </w:r>
      <w:r w:rsidR="0072239E">
        <w:rPr>
          <w:sz w:val="28"/>
          <w:szCs w:val="28"/>
        </w:rPr>
        <w:tab/>
      </w:r>
      <w:r w:rsidR="00F10A4F">
        <w:rPr>
          <w:sz w:val="28"/>
          <w:szCs w:val="28"/>
        </w:rPr>
        <w:t xml:space="preserve">        </w:t>
      </w:r>
      <w:r>
        <w:rPr>
          <w:sz w:val="28"/>
          <w:szCs w:val="28"/>
        </w:rPr>
        <w:t>$ 2</w:t>
      </w:r>
      <w:r w:rsidR="00EB34F4">
        <w:rPr>
          <w:sz w:val="28"/>
          <w:szCs w:val="28"/>
        </w:rPr>
        <w:t>5</w:t>
      </w:r>
      <w:r>
        <w:rPr>
          <w:sz w:val="28"/>
          <w:szCs w:val="28"/>
        </w:rPr>
        <w:t>0.000.-</w:t>
      </w:r>
    </w:p>
    <w:p w:rsidR="006C7C9E" w:rsidRDefault="006C7C9E" w:rsidP="00427715">
      <w:pPr>
        <w:spacing w:line="360" w:lineRule="auto"/>
        <w:jc w:val="both"/>
        <w:rPr>
          <w:sz w:val="28"/>
          <w:szCs w:val="28"/>
        </w:rPr>
      </w:pPr>
    </w:p>
    <w:p w:rsidR="00361232" w:rsidRDefault="00D15134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-Compra de Tintas de Impresoras Negra y a Color</w:t>
      </w:r>
      <w:r w:rsidR="00361232">
        <w:rPr>
          <w:sz w:val="28"/>
          <w:szCs w:val="28"/>
        </w:rPr>
        <w:t>.</w:t>
      </w:r>
    </w:p>
    <w:p w:rsidR="00F24EA6" w:rsidRDefault="00F24EA6" w:rsidP="00427715">
      <w:pPr>
        <w:spacing w:line="360" w:lineRule="auto"/>
        <w:jc w:val="both"/>
        <w:rPr>
          <w:b/>
          <w:sz w:val="28"/>
          <w:szCs w:val="28"/>
        </w:rPr>
      </w:pPr>
    </w:p>
    <w:p w:rsidR="00D15134" w:rsidRDefault="00D15134" w:rsidP="00427715">
      <w:pPr>
        <w:spacing w:line="360" w:lineRule="auto"/>
        <w:jc w:val="both"/>
        <w:rPr>
          <w:sz w:val="28"/>
          <w:szCs w:val="28"/>
        </w:rPr>
      </w:pPr>
      <w:r w:rsidRPr="00D15134">
        <w:rPr>
          <w:b/>
          <w:sz w:val="28"/>
          <w:szCs w:val="28"/>
        </w:rPr>
        <w:t>d) Partida 22-04-002</w:t>
      </w:r>
      <w:r w:rsidRPr="00D15134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Servicio de Impresión </w:t>
      </w:r>
      <w:r w:rsidR="00361232">
        <w:rPr>
          <w:sz w:val="28"/>
          <w:szCs w:val="28"/>
        </w:rPr>
        <w:tab/>
      </w:r>
      <w:r w:rsidR="00361232">
        <w:rPr>
          <w:sz w:val="28"/>
          <w:szCs w:val="28"/>
        </w:rPr>
        <w:tab/>
      </w:r>
      <w:r w:rsidR="00F10A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$ </w:t>
      </w:r>
      <w:r w:rsidR="00F24EA6">
        <w:rPr>
          <w:sz w:val="28"/>
          <w:szCs w:val="28"/>
        </w:rPr>
        <w:t>8</w:t>
      </w:r>
      <w:r>
        <w:rPr>
          <w:sz w:val="28"/>
          <w:szCs w:val="28"/>
        </w:rPr>
        <w:t>00.000.-</w:t>
      </w:r>
    </w:p>
    <w:p w:rsidR="00F24EA6" w:rsidRDefault="00F24EA6" w:rsidP="00427715">
      <w:pPr>
        <w:spacing w:line="360" w:lineRule="auto"/>
        <w:jc w:val="both"/>
        <w:rPr>
          <w:sz w:val="28"/>
          <w:szCs w:val="28"/>
        </w:rPr>
      </w:pPr>
    </w:p>
    <w:p w:rsidR="00D15134" w:rsidRDefault="00D15134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232">
        <w:rPr>
          <w:sz w:val="28"/>
          <w:szCs w:val="28"/>
        </w:rPr>
        <w:t xml:space="preserve">Confección de </w:t>
      </w:r>
      <w:r w:rsidR="002E21EC">
        <w:rPr>
          <w:sz w:val="28"/>
          <w:szCs w:val="28"/>
        </w:rPr>
        <w:t xml:space="preserve">Afiches </w:t>
      </w:r>
      <w:r w:rsidR="00361232">
        <w:rPr>
          <w:sz w:val="28"/>
          <w:szCs w:val="28"/>
        </w:rPr>
        <w:t xml:space="preserve">Promocionales del Concurso de </w:t>
      </w:r>
      <w:r w:rsidR="00587743">
        <w:rPr>
          <w:sz w:val="28"/>
          <w:szCs w:val="28"/>
        </w:rPr>
        <w:t xml:space="preserve">50x35 cms. en Papel Couche </w:t>
      </w:r>
      <w:r w:rsidR="002E21EC">
        <w:rPr>
          <w:sz w:val="28"/>
          <w:szCs w:val="28"/>
        </w:rPr>
        <w:t>Relacionados con el Concurso</w:t>
      </w:r>
      <w:r w:rsidR="00587743">
        <w:rPr>
          <w:sz w:val="28"/>
          <w:szCs w:val="28"/>
        </w:rPr>
        <w:t>.</w:t>
      </w:r>
    </w:p>
    <w:p w:rsidR="00D91347" w:rsidRDefault="00D91347" w:rsidP="00427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EA6">
        <w:rPr>
          <w:sz w:val="28"/>
          <w:szCs w:val="28"/>
        </w:rPr>
        <w:t>Confección de Chapitas Publicitarias de Promoción Relacionadas con el Concurso de 5cms Diam., con Impresión de Logo a todo Color en Serigrafía.</w:t>
      </w:r>
    </w:p>
    <w:p w:rsidR="006C7C9E" w:rsidRDefault="006C7C9E" w:rsidP="00427715">
      <w:pPr>
        <w:spacing w:line="360" w:lineRule="auto"/>
        <w:jc w:val="both"/>
        <w:rPr>
          <w:b/>
          <w:sz w:val="28"/>
          <w:szCs w:val="28"/>
        </w:rPr>
      </w:pPr>
    </w:p>
    <w:p w:rsidR="00F24EA6" w:rsidRDefault="00F24EA6" w:rsidP="00427715">
      <w:pPr>
        <w:spacing w:line="360" w:lineRule="auto"/>
        <w:jc w:val="both"/>
        <w:rPr>
          <w:b/>
          <w:sz w:val="28"/>
          <w:szCs w:val="28"/>
        </w:rPr>
      </w:pPr>
    </w:p>
    <w:p w:rsidR="00F24EA6" w:rsidRDefault="00F24EA6" w:rsidP="00427715">
      <w:pPr>
        <w:spacing w:line="360" w:lineRule="auto"/>
        <w:jc w:val="both"/>
        <w:rPr>
          <w:b/>
          <w:sz w:val="28"/>
          <w:szCs w:val="28"/>
        </w:rPr>
      </w:pPr>
    </w:p>
    <w:p w:rsidR="00E659FB" w:rsidRDefault="00E659FB" w:rsidP="00427715">
      <w:pPr>
        <w:spacing w:line="360" w:lineRule="auto"/>
        <w:jc w:val="both"/>
        <w:rPr>
          <w:b/>
          <w:sz w:val="28"/>
          <w:szCs w:val="28"/>
        </w:rPr>
      </w:pPr>
    </w:p>
    <w:p w:rsidR="00587743" w:rsidRDefault="00587743" w:rsidP="0042771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e) Partida 24-01-008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Premios y Otros </w:t>
      </w:r>
      <w:r w:rsidR="00AA1D09">
        <w:rPr>
          <w:sz w:val="28"/>
          <w:szCs w:val="28"/>
        </w:rPr>
        <w:tab/>
      </w:r>
      <w:r w:rsidR="00AA1D09">
        <w:rPr>
          <w:sz w:val="28"/>
          <w:szCs w:val="28"/>
        </w:rPr>
        <w:tab/>
      </w:r>
      <w:r w:rsidR="00AA1D0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$ </w:t>
      </w:r>
      <w:r w:rsidR="00AA1D09">
        <w:rPr>
          <w:sz w:val="28"/>
          <w:szCs w:val="28"/>
        </w:rPr>
        <w:t>1.05</w:t>
      </w:r>
      <w:r>
        <w:rPr>
          <w:sz w:val="28"/>
          <w:szCs w:val="28"/>
        </w:rPr>
        <w:t>0.000.-</w:t>
      </w:r>
    </w:p>
    <w:p w:rsidR="00E659FB" w:rsidRDefault="00E659FB" w:rsidP="008B42EB">
      <w:pPr>
        <w:spacing w:line="360" w:lineRule="auto"/>
        <w:jc w:val="both"/>
        <w:rPr>
          <w:sz w:val="28"/>
          <w:szCs w:val="28"/>
        </w:rPr>
      </w:pPr>
    </w:p>
    <w:p w:rsidR="00160627" w:rsidRDefault="003B51DD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Detalle: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Primer Lugar un Tv. </w:t>
      </w:r>
      <w:r w:rsidR="00AA1D09">
        <w:rPr>
          <w:sz w:val="28"/>
          <w:szCs w:val="28"/>
        </w:rPr>
        <w:t xml:space="preserve">Led LG </w:t>
      </w:r>
      <w:r w:rsidR="008B42EB">
        <w:rPr>
          <w:sz w:val="28"/>
          <w:szCs w:val="28"/>
        </w:rPr>
        <w:t>de 4</w:t>
      </w:r>
      <w:r w:rsidR="00AA1D09">
        <w:rPr>
          <w:sz w:val="28"/>
          <w:szCs w:val="28"/>
        </w:rPr>
        <w:t>3</w:t>
      </w:r>
      <w:r w:rsidR="008B42EB">
        <w:rPr>
          <w:sz w:val="28"/>
          <w:szCs w:val="28"/>
        </w:rPr>
        <w:t xml:space="preserve"> Pulgadas </w:t>
      </w:r>
    </w:p>
    <w:p w:rsidR="008B42EB" w:rsidRDefault="008B42EB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($ </w:t>
      </w:r>
      <w:r w:rsidR="00AA1D09">
        <w:rPr>
          <w:sz w:val="28"/>
          <w:szCs w:val="28"/>
        </w:rPr>
        <w:t>4</w:t>
      </w:r>
      <w:r>
        <w:rPr>
          <w:sz w:val="28"/>
          <w:szCs w:val="28"/>
        </w:rPr>
        <w:t>50.000.-)</w:t>
      </w:r>
    </w:p>
    <w:p w:rsidR="007F0ABC" w:rsidRDefault="008B42EB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-Segundo Lugar un Tv. </w:t>
      </w:r>
      <w:r w:rsidR="00AA1D09">
        <w:rPr>
          <w:sz w:val="28"/>
          <w:szCs w:val="28"/>
        </w:rPr>
        <w:t xml:space="preserve">Led LG </w:t>
      </w:r>
      <w:r>
        <w:rPr>
          <w:sz w:val="28"/>
          <w:szCs w:val="28"/>
        </w:rPr>
        <w:t xml:space="preserve">de </w:t>
      </w:r>
      <w:r w:rsidR="00AA1D09">
        <w:rPr>
          <w:sz w:val="28"/>
          <w:szCs w:val="28"/>
        </w:rPr>
        <w:t>32</w:t>
      </w:r>
      <w:r>
        <w:rPr>
          <w:sz w:val="28"/>
          <w:szCs w:val="28"/>
        </w:rPr>
        <w:t xml:space="preserve"> Pulgadas </w:t>
      </w:r>
    </w:p>
    <w:p w:rsidR="008B42EB" w:rsidRDefault="008B42EB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($ 3</w:t>
      </w:r>
      <w:r w:rsidR="006C7C9E">
        <w:rPr>
          <w:sz w:val="28"/>
          <w:szCs w:val="28"/>
        </w:rPr>
        <w:t>0</w:t>
      </w:r>
      <w:r>
        <w:rPr>
          <w:sz w:val="28"/>
          <w:szCs w:val="28"/>
        </w:rPr>
        <w:t>0.000.-)</w:t>
      </w:r>
    </w:p>
    <w:p w:rsidR="007F0ABC" w:rsidRDefault="008B42EB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-Tercer Lugar un Tv. </w:t>
      </w:r>
      <w:r w:rsidR="00AA1D09">
        <w:rPr>
          <w:sz w:val="28"/>
          <w:szCs w:val="28"/>
        </w:rPr>
        <w:t xml:space="preserve">Led LG </w:t>
      </w:r>
      <w:r>
        <w:rPr>
          <w:sz w:val="28"/>
          <w:szCs w:val="28"/>
        </w:rPr>
        <w:t xml:space="preserve">de 32 Pulgadas </w:t>
      </w:r>
    </w:p>
    <w:p w:rsidR="008B42EB" w:rsidRDefault="008B42EB" w:rsidP="008B4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($ </w:t>
      </w:r>
      <w:r w:rsidR="00AA1D09">
        <w:rPr>
          <w:sz w:val="28"/>
          <w:szCs w:val="28"/>
        </w:rPr>
        <w:t>300</w:t>
      </w:r>
      <w:r>
        <w:rPr>
          <w:sz w:val="28"/>
          <w:szCs w:val="28"/>
        </w:rPr>
        <w:t>.000.-)</w:t>
      </w:r>
    </w:p>
    <w:p w:rsidR="008B42EB" w:rsidRPr="008B42EB" w:rsidRDefault="008B42EB" w:rsidP="00160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6661F" w:rsidRPr="00C1765A" w:rsidRDefault="00C1765A" w:rsidP="0042771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A4AE0">
        <w:rPr>
          <w:b/>
          <w:sz w:val="28"/>
          <w:szCs w:val="28"/>
          <w:u w:val="single"/>
        </w:rPr>
        <w:t>TOTAL</w:t>
      </w:r>
      <w:proofErr w:type="gramEnd"/>
      <w:r w:rsidR="000A4AE0">
        <w:rPr>
          <w:b/>
          <w:sz w:val="28"/>
          <w:szCs w:val="28"/>
          <w:u w:val="single"/>
        </w:rPr>
        <w:t xml:space="preserve"> </w:t>
      </w:r>
      <w:r w:rsidR="000A4AE0" w:rsidRPr="000A4AE0">
        <w:rPr>
          <w:b/>
          <w:sz w:val="28"/>
          <w:szCs w:val="28"/>
          <w:u w:val="single"/>
        </w:rPr>
        <w:t>DEL PROYECTO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73D1">
        <w:rPr>
          <w:b/>
          <w:sz w:val="28"/>
          <w:szCs w:val="28"/>
        </w:rPr>
        <w:t xml:space="preserve">     </w:t>
      </w:r>
      <w:r w:rsidR="00B539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$</w:t>
      </w:r>
      <w:r w:rsidRPr="00C1765A">
        <w:rPr>
          <w:b/>
          <w:sz w:val="28"/>
          <w:szCs w:val="28"/>
        </w:rPr>
        <w:tab/>
      </w:r>
      <w:r w:rsidR="00B539C4">
        <w:rPr>
          <w:b/>
          <w:sz w:val="28"/>
          <w:szCs w:val="28"/>
        </w:rPr>
        <w:t>3.250.000.-</w:t>
      </w:r>
    </w:p>
    <w:p w:rsidR="003342CF" w:rsidRDefault="003342CF" w:rsidP="00427715">
      <w:pPr>
        <w:spacing w:line="360" w:lineRule="auto"/>
        <w:jc w:val="both"/>
        <w:rPr>
          <w:sz w:val="28"/>
          <w:szCs w:val="28"/>
        </w:rPr>
      </w:pPr>
    </w:p>
    <w:p w:rsidR="00077F55" w:rsidRDefault="004A5F37" w:rsidP="00C1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627">
        <w:rPr>
          <w:sz w:val="28"/>
          <w:szCs w:val="28"/>
        </w:rPr>
        <w:tab/>
      </w:r>
      <w:r w:rsidR="00160627">
        <w:rPr>
          <w:sz w:val="28"/>
          <w:szCs w:val="28"/>
        </w:rPr>
        <w:tab/>
      </w:r>
    </w:p>
    <w:p w:rsidR="00077F55" w:rsidRDefault="00077F55" w:rsidP="00C1765A">
      <w:pPr>
        <w:jc w:val="both"/>
        <w:rPr>
          <w:sz w:val="28"/>
          <w:szCs w:val="28"/>
        </w:rPr>
      </w:pPr>
    </w:p>
    <w:p w:rsidR="00741E1D" w:rsidRDefault="00160627" w:rsidP="00C1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65A">
        <w:rPr>
          <w:sz w:val="28"/>
          <w:szCs w:val="28"/>
        </w:rPr>
        <w:tab/>
      </w:r>
    </w:p>
    <w:p w:rsidR="00F329A2" w:rsidRDefault="00F329A2" w:rsidP="00741E1D">
      <w:pPr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CECILIA ALBURQUENQUE ESPINOSA</w:t>
      </w:r>
    </w:p>
    <w:p w:rsidR="00F329A2" w:rsidRDefault="00160627" w:rsidP="00C1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765A">
        <w:rPr>
          <w:b/>
          <w:sz w:val="28"/>
          <w:szCs w:val="28"/>
        </w:rPr>
        <w:t xml:space="preserve">    </w:t>
      </w:r>
      <w:r w:rsidR="00F329A2">
        <w:rPr>
          <w:b/>
          <w:sz w:val="28"/>
          <w:szCs w:val="28"/>
        </w:rPr>
        <w:t>ENCARGADA</w:t>
      </w:r>
    </w:p>
    <w:p w:rsidR="0000618A" w:rsidRDefault="00F329A2" w:rsidP="00C1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627">
        <w:rPr>
          <w:b/>
          <w:sz w:val="28"/>
          <w:szCs w:val="28"/>
        </w:rPr>
        <w:t xml:space="preserve">    </w:t>
      </w:r>
      <w:r w:rsidR="00334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BIBLIOTECA PÚBLICA MUNICIPAL Nro. 124</w:t>
      </w:r>
    </w:p>
    <w:p w:rsidR="003342CF" w:rsidRPr="00C1765A" w:rsidRDefault="003342CF" w:rsidP="00C1765A">
      <w:pPr>
        <w:rPr>
          <w:b/>
          <w:sz w:val="28"/>
          <w:szCs w:val="28"/>
          <w:lang w:val="es-CL"/>
        </w:rPr>
      </w:pPr>
      <w:r w:rsidRPr="00C1765A">
        <w:rPr>
          <w:b/>
          <w:sz w:val="28"/>
          <w:szCs w:val="28"/>
          <w:lang w:val="es-CL"/>
        </w:rPr>
        <w:t xml:space="preserve">                                                     </w:t>
      </w:r>
      <w:r w:rsidR="00C1765A">
        <w:rPr>
          <w:b/>
          <w:sz w:val="28"/>
          <w:szCs w:val="28"/>
          <w:lang w:val="es-CL"/>
        </w:rPr>
        <w:t xml:space="preserve">   </w:t>
      </w:r>
      <w:r w:rsidR="000637BF">
        <w:rPr>
          <w:b/>
          <w:sz w:val="28"/>
          <w:szCs w:val="28"/>
          <w:lang w:val="es-CL"/>
        </w:rPr>
        <w:t xml:space="preserve">  </w:t>
      </w:r>
      <w:r w:rsidR="00741E1D">
        <w:rPr>
          <w:b/>
          <w:sz w:val="28"/>
          <w:szCs w:val="28"/>
          <w:lang w:val="es-CL"/>
        </w:rPr>
        <w:t>“</w:t>
      </w:r>
      <w:r w:rsidRPr="00C1765A">
        <w:rPr>
          <w:b/>
          <w:sz w:val="28"/>
          <w:szCs w:val="28"/>
          <w:lang w:val="es-CL"/>
        </w:rPr>
        <w:t>Ljubica Domic Wuth”</w:t>
      </w:r>
    </w:p>
    <w:p w:rsidR="00D941B4" w:rsidRPr="00C1765A" w:rsidRDefault="00D941B4" w:rsidP="00D941B4">
      <w:pPr>
        <w:tabs>
          <w:tab w:val="left" w:pos="6178"/>
        </w:tabs>
        <w:rPr>
          <w:rFonts w:ascii="Century Gothic" w:hAnsi="Century Gothic"/>
          <w:color w:val="212121"/>
          <w:sz w:val="24"/>
          <w:szCs w:val="24"/>
          <w:lang w:val="es-CL"/>
        </w:rPr>
      </w:pPr>
    </w:p>
    <w:p w:rsidR="00D941B4" w:rsidRPr="00C1765A" w:rsidRDefault="00D941B4" w:rsidP="00A06939">
      <w:pPr>
        <w:tabs>
          <w:tab w:val="left" w:pos="6178"/>
        </w:tabs>
        <w:rPr>
          <w:rFonts w:ascii="Century Gothic" w:hAnsi="Century Gothic"/>
          <w:b/>
          <w:color w:val="212121"/>
          <w:sz w:val="24"/>
          <w:szCs w:val="24"/>
          <w:lang w:val="es-CL"/>
        </w:rPr>
      </w:pPr>
      <w:r w:rsidRPr="00C1765A">
        <w:rPr>
          <w:rFonts w:ascii="Century Gothic" w:hAnsi="Century Gothic"/>
          <w:color w:val="212121"/>
          <w:sz w:val="24"/>
          <w:szCs w:val="24"/>
          <w:lang w:val="es-CL"/>
        </w:rPr>
        <w:tab/>
      </w:r>
    </w:p>
    <w:p w:rsidR="00C1765A" w:rsidRDefault="00C1765A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077F55" w:rsidRDefault="00077F55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D941B4" w:rsidRPr="00C1765A" w:rsidRDefault="00C36160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  <w:r w:rsidRPr="00C1765A">
        <w:rPr>
          <w:rFonts w:ascii="Century Gothic" w:hAnsi="Century Gothic"/>
          <w:b/>
          <w:color w:val="212121"/>
          <w:sz w:val="24"/>
          <w:szCs w:val="24"/>
          <w:lang w:val="es-CL"/>
        </w:rPr>
        <w:t>CAE/cae.</w:t>
      </w:r>
    </w:p>
    <w:p w:rsidR="00A06939" w:rsidRPr="002957A9" w:rsidRDefault="003342CF" w:rsidP="00D941B4">
      <w:pPr>
        <w:tabs>
          <w:tab w:val="left" w:pos="6178"/>
        </w:tabs>
        <w:jc w:val="both"/>
        <w:rPr>
          <w:rFonts w:asciiTheme="minorHAnsi" w:hAnsiTheme="minorHAnsi"/>
          <w:b/>
          <w:color w:val="212121"/>
          <w:sz w:val="28"/>
          <w:szCs w:val="28"/>
          <w:lang w:val="es-CL"/>
        </w:rPr>
      </w:pPr>
      <w:bookmarkStart w:id="1" w:name="_Hlk520891359"/>
      <w:r w:rsidRPr="002957A9">
        <w:rPr>
          <w:rFonts w:asciiTheme="minorHAnsi" w:hAnsiTheme="minorHAnsi"/>
          <w:b/>
          <w:color w:val="212121"/>
          <w:sz w:val="28"/>
          <w:szCs w:val="28"/>
          <w:lang w:val="es-CL"/>
        </w:rPr>
        <w:t>CC.: Dirección de Cultura Artes y Patrimonio</w:t>
      </w:r>
    </w:p>
    <w:p w:rsidR="003342CF" w:rsidRPr="006F2372" w:rsidRDefault="003342CF" w:rsidP="006F2372">
      <w:pPr>
        <w:pStyle w:val="Prrafodelista"/>
        <w:numPr>
          <w:ilvl w:val="0"/>
          <w:numId w:val="15"/>
        </w:numPr>
        <w:tabs>
          <w:tab w:val="left" w:pos="6178"/>
        </w:tabs>
        <w:jc w:val="both"/>
        <w:rPr>
          <w:rFonts w:asciiTheme="minorHAnsi" w:hAnsiTheme="minorHAnsi"/>
          <w:color w:val="212121"/>
          <w:sz w:val="28"/>
          <w:szCs w:val="28"/>
          <w:lang w:val="es-CL"/>
        </w:rPr>
      </w:pPr>
      <w:r w:rsidRPr="006F2372">
        <w:rPr>
          <w:rFonts w:asciiTheme="minorHAnsi" w:hAnsiTheme="minorHAnsi"/>
          <w:color w:val="212121"/>
          <w:sz w:val="28"/>
          <w:szCs w:val="28"/>
          <w:lang w:val="es-CL"/>
        </w:rPr>
        <w:t>Biblioteca Pública Municipal Nro. 124</w:t>
      </w:r>
    </w:p>
    <w:bookmarkEnd w:id="1"/>
    <w:p w:rsidR="00A06939" w:rsidRPr="003342CF" w:rsidRDefault="00A06939" w:rsidP="00D941B4">
      <w:pPr>
        <w:tabs>
          <w:tab w:val="left" w:pos="6178"/>
        </w:tabs>
        <w:jc w:val="both"/>
        <w:rPr>
          <w:rFonts w:asciiTheme="minorHAnsi" w:hAnsiTheme="minorHAnsi"/>
          <w:color w:val="212121"/>
          <w:sz w:val="28"/>
          <w:szCs w:val="28"/>
          <w:lang w:val="es-CL"/>
        </w:rPr>
      </w:pPr>
    </w:p>
    <w:p w:rsidR="00A06939" w:rsidRPr="003342CF" w:rsidRDefault="00A06939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A06939" w:rsidRPr="003342CF" w:rsidRDefault="00A06939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A06939" w:rsidRPr="003342CF" w:rsidRDefault="00A06939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A06939" w:rsidRPr="003342CF" w:rsidRDefault="00A06939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5865C1" w:rsidRPr="003342CF" w:rsidRDefault="005865C1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5865C1" w:rsidRPr="003342CF" w:rsidRDefault="005865C1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964FDD" w:rsidRDefault="00964FDD" w:rsidP="00D941B4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P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964FDD" w:rsidRDefault="00964FDD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D74E4A" w:rsidRDefault="00D74E4A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D74E4A" w:rsidRDefault="00D74E4A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D74E4A" w:rsidRDefault="00D74E4A" w:rsidP="00964FDD">
      <w:pPr>
        <w:rPr>
          <w:rFonts w:ascii="Century Gothic" w:hAnsi="Century Gothic"/>
          <w:sz w:val="24"/>
          <w:szCs w:val="24"/>
          <w:lang w:val="es-CL"/>
        </w:rPr>
      </w:pPr>
    </w:p>
    <w:p w:rsidR="00C36160" w:rsidRDefault="00C36160" w:rsidP="0067092F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73ADD" w:rsidRDefault="00373ADD" w:rsidP="0067092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36489">
        <w:rPr>
          <w:b/>
          <w:sz w:val="32"/>
          <w:szCs w:val="32"/>
          <w:u w:val="single"/>
        </w:rPr>
        <w:t xml:space="preserve">CRONOGRAMA </w:t>
      </w:r>
    </w:p>
    <w:p w:rsidR="00373ADD" w:rsidRPr="00C36489" w:rsidRDefault="00373ADD" w:rsidP="0067092F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 PROYECTO CONCURSO DE CUENTOS SOBRE LA CIUDAD DE ANTOFAGASTA DENOMINADO: “UNA MIRADA SOBRE MÍ CIUDAD”</w:t>
      </w:r>
    </w:p>
    <w:p w:rsidR="00373ADD" w:rsidRDefault="00373ADD" w:rsidP="0067092F">
      <w:pPr>
        <w:spacing w:line="360" w:lineRule="auto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681"/>
        <w:gridCol w:w="2835"/>
        <w:gridCol w:w="3260"/>
      </w:tblGrid>
      <w:tr w:rsidR="0067092F" w:rsidTr="0067092F">
        <w:tc>
          <w:tcPr>
            <w:tcW w:w="3681" w:type="dxa"/>
          </w:tcPr>
          <w:p w:rsidR="0067092F" w:rsidRPr="00197540" w:rsidRDefault="0067092F" w:rsidP="0067092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 CONCURSO DE CUENTOS SOBRE LA CIUDAD DE ANTOFAGASTA</w:t>
            </w:r>
          </w:p>
        </w:tc>
        <w:tc>
          <w:tcPr>
            <w:tcW w:w="2835" w:type="dxa"/>
          </w:tcPr>
          <w:p w:rsidR="0067092F" w:rsidRPr="00197540" w:rsidRDefault="0067092F" w:rsidP="0067092F">
            <w:pPr>
              <w:spacing w:line="360" w:lineRule="auto"/>
              <w:rPr>
                <w:b/>
                <w:sz w:val="28"/>
                <w:szCs w:val="28"/>
              </w:rPr>
            </w:pPr>
            <w:r w:rsidRPr="00197540">
              <w:rPr>
                <w:b/>
                <w:sz w:val="28"/>
                <w:szCs w:val="28"/>
              </w:rPr>
              <w:t>LUGAR</w:t>
            </w:r>
          </w:p>
        </w:tc>
        <w:tc>
          <w:tcPr>
            <w:tcW w:w="3260" w:type="dxa"/>
          </w:tcPr>
          <w:p w:rsidR="0067092F" w:rsidRPr="00197540" w:rsidRDefault="0067092F" w:rsidP="0067092F">
            <w:pPr>
              <w:spacing w:line="360" w:lineRule="auto"/>
              <w:rPr>
                <w:b/>
                <w:sz w:val="28"/>
                <w:szCs w:val="28"/>
              </w:rPr>
            </w:pPr>
            <w:r w:rsidRPr="00197540">
              <w:rPr>
                <w:b/>
                <w:sz w:val="28"/>
                <w:szCs w:val="28"/>
              </w:rPr>
              <w:t>FECHA</w:t>
            </w:r>
          </w:p>
        </w:tc>
      </w:tr>
      <w:tr w:rsidR="0067092F" w:rsidTr="0067092F"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Invitación a los Colegios, dirigidos directores (as)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Instituciones Educacionales de Enseñanza Media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02 al 10 de Julio Año 2019</w:t>
            </w:r>
          </w:p>
        </w:tc>
      </w:tr>
      <w:tr w:rsidR="0067092F" w:rsidTr="00077F55">
        <w:trPr>
          <w:trHeight w:val="787"/>
        </w:trPr>
        <w:tc>
          <w:tcPr>
            <w:tcW w:w="3681" w:type="dxa"/>
          </w:tcPr>
          <w:p w:rsidR="0067092F" w:rsidRDefault="0067092F" w:rsidP="0067092F">
            <w:r>
              <w:t xml:space="preserve">Invitar a los Alumnos a una Charla </w:t>
            </w:r>
          </w:p>
        </w:tc>
        <w:tc>
          <w:tcPr>
            <w:tcW w:w="2835" w:type="dxa"/>
          </w:tcPr>
          <w:p w:rsidR="0067092F" w:rsidRDefault="0067092F" w:rsidP="0067092F">
            <w:r>
              <w:t>Biblioteca Municipal Nro. 124</w:t>
            </w:r>
          </w:p>
        </w:tc>
        <w:tc>
          <w:tcPr>
            <w:tcW w:w="3260" w:type="dxa"/>
          </w:tcPr>
          <w:p w:rsidR="0067092F" w:rsidRDefault="007F29DB" w:rsidP="0067092F">
            <w:r>
              <w:t xml:space="preserve">18 y </w:t>
            </w:r>
            <w:r w:rsidR="0067092F">
              <w:t xml:space="preserve">19 de Julio Año 2019 </w:t>
            </w:r>
          </w:p>
        </w:tc>
      </w:tr>
      <w:tr w:rsidR="0067092F" w:rsidTr="0067092F">
        <w:trPr>
          <w:trHeight w:val="736"/>
        </w:trPr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Charla del Escritor Antofagastino</w:t>
            </w:r>
          </w:p>
          <w:p w:rsidR="0067092F" w:rsidRDefault="0067092F" w:rsidP="0067092F">
            <w:pPr>
              <w:spacing w:line="360" w:lineRule="auto"/>
            </w:pP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Biblioteca Municipal Nro. 124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 xml:space="preserve">23 de Julio Año 2019 </w:t>
            </w:r>
          </w:p>
        </w:tc>
      </w:tr>
      <w:tr w:rsidR="0067092F" w:rsidTr="0067092F"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Entrega de las Bases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Biblioteca Municipal Nro. 124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24 al 30 de Julio Año 2019</w:t>
            </w:r>
          </w:p>
        </w:tc>
      </w:tr>
      <w:tr w:rsidR="0067092F" w:rsidTr="0067092F"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Recepción de los Trabajos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Biblioteca Municipal Nro. 124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02 al 26 de Agosto Año 2019</w:t>
            </w:r>
          </w:p>
        </w:tc>
      </w:tr>
      <w:tr w:rsidR="0067092F" w:rsidTr="0067092F"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Lectura de los Trabajos Recepcionados del Jurado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Biblioteca Municipal Nro. 124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27 de Agosto al 14 23 de Septiembre Año 2019</w:t>
            </w:r>
          </w:p>
        </w:tc>
      </w:tr>
      <w:tr w:rsidR="0067092F" w:rsidTr="0067092F"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>Reunión del Jurado para Determinar el Primer, Segundo y Tercer Lugar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Biblioteca Municipal Nro. 124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25 de Septiembre Año 2019</w:t>
            </w:r>
          </w:p>
        </w:tc>
      </w:tr>
      <w:tr w:rsidR="0067092F" w:rsidTr="00077F55">
        <w:trPr>
          <w:trHeight w:val="586"/>
        </w:trPr>
        <w:tc>
          <w:tcPr>
            <w:tcW w:w="3681" w:type="dxa"/>
          </w:tcPr>
          <w:p w:rsidR="0067092F" w:rsidRDefault="0067092F" w:rsidP="0067092F">
            <w:pPr>
              <w:spacing w:line="360" w:lineRule="auto"/>
            </w:pPr>
            <w:r>
              <w:t xml:space="preserve">Ceremonia de Entrega de Premiación </w:t>
            </w:r>
          </w:p>
        </w:tc>
        <w:tc>
          <w:tcPr>
            <w:tcW w:w="2835" w:type="dxa"/>
          </w:tcPr>
          <w:p w:rsidR="0067092F" w:rsidRDefault="0067092F" w:rsidP="0067092F">
            <w:pPr>
              <w:spacing w:line="360" w:lineRule="auto"/>
            </w:pPr>
            <w:r>
              <w:t>Salón de la Casa de la Cultura</w:t>
            </w:r>
          </w:p>
        </w:tc>
        <w:tc>
          <w:tcPr>
            <w:tcW w:w="3260" w:type="dxa"/>
          </w:tcPr>
          <w:p w:rsidR="0067092F" w:rsidRDefault="0067092F" w:rsidP="0067092F">
            <w:pPr>
              <w:spacing w:line="360" w:lineRule="auto"/>
            </w:pPr>
            <w:r>
              <w:t>28 de Octubre Año 2019</w:t>
            </w:r>
          </w:p>
        </w:tc>
      </w:tr>
    </w:tbl>
    <w:p w:rsidR="00373ADD" w:rsidRDefault="00373ADD" w:rsidP="0067092F">
      <w:pPr>
        <w:tabs>
          <w:tab w:val="left" w:pos="6178"/>
        </w:tabs>
        <w:spacing w:line="360" w:lineRule="auto"/>
        <w:jc w:val="both"/>
        <w:rPr>
          <w:rFonts w:ascii="Century Gothic" w:hAnsi="Century Gothic"/>
          <w:b/>
          <w:color w:val="212121"/>
          <w:sz w:val="24"/>
          <w:szCs w:val="24"/>
        </w:rPr>
      </w:pPr>
    </w:p>
    <w:p w:rsidR="00373ADD" w:rsidRDefault="00373ADD" w:rsidP="00373ADD">
      <w:pPr>
        <w:tabs>
          <w:tab w:val="left" w:pos="6178"/>
        </w:tabs>
        <w:jc w:val="center"/>
        <w:rPr>
          <w:rFonts w:ascii="Century Gothic" w:hAnsi="Century Gothic"/>
          <w:b/>
          <w:color w:val="212121"/>
        </w:rPr>
      </w:pPr>
    </w:p>
    <w:p w:rsidR="00077F55" w:rsidRDefault="00077F55" w:rsidP="00077F55">
      <w:pPr>
        <w:tabs>
          <w:tab w:val="center" w:pos="4606"/>
          <w:tab w:val="left" w:pos="6178"/>
        </w:tabs>
        <w:rPr>
          <w:rFonts w:ascii="Century Gothic" w:hAnsi="Century Gothic"/>
          <w:b/>
          <w:color w:val="212121"/>
        </w:rPr>
      </w:pPr>
    </w:p>
    <w:p w:rsidR="00077F55" w:rsidRDefault="00077F55" w:rsidP="00077F55">
      <w:pPr>
        <w:tabs>
          <w:tab w:val="center" w:pos="4606"/>
          <w:tab w:val="left" w:pos="6178"/>
        </w:tabs>
        <w:rPr>
          <w:rFonts w:ascii="Century Gothic" w:hAnsi="Century Gothic"/>
          <w:b/>
          <w:color w:val="212121"/>
        </w:rPr>
      </w:pPr>
    </w:p>
    <w:p w:rsidR="00373ADD" w:rsidRPr="00A5014C" w:rsidRDefault="00077F55" w:rsidP="00077F55">
      <w:pPr>
        <w:tabs>
          <w:tab w:val="center" w:pos="4606"/>
          <w:tab w:val="left" w:pos="6178"/>
        </w:tabs>
        <w:rPr>
          <w:rFonts w:ascii="Century Gothic" w:hAnsi="Century Gothic"/>
          <w:b/>
          <w:color w:val="212121"/>
        </w:rPr>
      </w:pPr>
      <w:r>
        <w:rPr>
          <w:rFonts w:ascii="Century Gothic" w:hAnsi="Century Gothic"/>
          <w:b/>
          <w:color w:val="212121"/>
        </w:rPr>
        <w:tab/>
      </w:r>
      <w:r w:rsidR="00373ADD">
        <w:rPr>
          <w:rFonts w:ascii="Century Gothic" w:hAnsi="Century Gothic"/>
          <w:b/>
          <w:color w:val="212121"/>
        </w:rPr>
        <w:t>CECILIA ALBURQUENQUE ESPINOSA</w:t>
      </w:r>
    </w:p>
    <w:p w:rsidR="00373ADD" w:rsidRDefault="00373ADD" w:rsidP="00373ADD">
      <w:pPr>
        <w:tabs>
          <w:tab w:val="left" w:pos="6178"/>
        </w:tabs>
        <w:jc w:val="center"/>
        <w:rPr>
          <w:rFonts w:ascii="Century Gothic" w:hAnsi="Century Gothic"/>
          <w:b/>
          <w:color w:val="212121"/>
        </w:rPr>
      </w:pPr>
      <w:r>
        <w:rPr>
          <w:rFonts w:ascii="Century Gothic" w:hAnsi="Century Gothic"/>
          <w:b/>
          <w:color w:val="212121"/>
        </w:rPr>
        <w:t>ENCARGADA</w:t>
      </w:r>
    </w:p>
    <w:p w:rsidR="00373ADD" w:rsidRPr="00A5014C" w:rsidRDefault="00373ADD" w:rsidP="00373ADD">
      <w:pPr>
        <w:tabs>
          <w:tab w:val="left" w:pos="6178"/>
        </w:tabs>
        <w:jc w:val="center"/>
        <w:rPr>
          <w:rFonts w:ascii="Century Gothic" w:hAnsi="Century Gothic"/>
          <w:b/>
          <w:color w:val="212121"/>
        </w:rPr>
      </w:pPr>
      <w:r>
        <w:rPr>
          <w:rFonts w:ascii="Century Gothic" w:hAnsi="Century Gothic"/>
          <w:b/>
          <w:color w:val="212121"/>
        </w:rPr>
        <w:t>BIBLIOTECA PÚBLICA MUNICIPAL NRO. 124</w:t>
      </w:r>
    </w:p>
    <w:p w:rsidR="00373ADD" w:rsidRDefault="00373ADD" w:rsidP="00373ADD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</w:rPr>
      </w:pPr>
    </w:p>
    <w:p w:rsidR="00373ADD" w:rsidRDefault="00373ADD" w:rsidP="00373ADD">
      <w:pPr>
        <w:tabs>
          <w:tab w:val="left" w:pos="6178"/>
        </w:tabs>
        <w:jc w:val="both"/>
        <w:rPr>
          <w:rFonts w:ascii="Century Gothic" w:hAnsi="Century Gothic"/>
          <w:b/>
          <w:color w:val="212121"/>
          <w:sz w:val="24"/>
          <w:szCs w:val="24"/>
        </w:rPr>
      </w:pPr>
    </w:p>
    <w:p w:rsidR="00373ADD" w:rsidRPr="004A5F37" w:rsidRDefault="00373ADD" w:rsidP="00373ADD">
      <w:pPr>
        <w:tabs>
          <w:tab w:val="left" w:pos="6178"/>
        </w:tabs>
        <w:rPr>
          <w:rFonts w:cs="Calibri"/>
          <w:sz w:val="24"/>
          <w:szCs w:val="24"/>
        </w:rPr>
      </w:pPr>
      <w:r>
        <w:rPr>
          <w:rFonts w:ascii="Century Gothic" w:hAnsi="Century Gothic"/>
          <w:b/>
          <w:color w:val="212121"/>
          <w:sz w:val="24"/>
          <w:szCs w:val="24"/>
        </w:rPr>
        <w:t xml:space="preserve">  </w:t>
      </w:r>
    </w:p>
    <w:p w:rsidR="00964FDD" w:rsidRDefault="00C36160" w:rsidP="00964FDD">
      <w:pPr>
        <w:tabs>
          <w:tab w:val="left" w:pos="2550"/>
        </w:tabs>
        <w:rPr>
          <w:rFonts w:ascii="Century Gothic" w:hAnsi="Century Gothic"/>
          <w:b/>
          <w:sz w:val="24"/>
          <w:szCs w:val="24"/>
          <w:lang w:val="es-CL"/>
        </w:rPr>
      </w:pPr>
      <w:r>
        <w:rPr>
          <w:rFonts w:ascii="Century Gothic" w:hAnsi="Century Gothic"/>
          <w:b/>
          <w:sz w:val="24"/>
          <w:szCs w:val="24"/>
          <w:lang w:val="es-CL"/>
        </w:rPr>
        <w:t>CAE/cae.</w:t>
      </w:r>
    </w:p>
    <w:p w:rsidR="00C36160" w:rsidRPr="002957A9" w:rsidRDefault="00C36160" w:rsidP="00C36160">
      <w:pPr>
        <w:tabs>
          <w:tab w:val="left" w:pos="6178"/>
        </w:tabs>
        <w:jc w:val="both"/>
        <w:rPr>
          <w:rFonts w:asciiTheme="minorHAnsi" w:hAnsiTheme="minorHAnsi"/>
          <w:b/>
          <w:color w:val="212121"/>
          <w:sz w:val="28"/>
          <w:szCs w:val="28"/>
          <w:lang w:val="es-CL"/>
        </w:rPr>
      </w:pPr>
      <w:r w:rsidRPr="002957A9">
        <w:rPr>
          <w:rFonts w:asciiTheme="minorHAnsi" w:hAnsiTheme="minorHAnsi"/>
          <w:b/>
          <w:color w:val="212121"/>
          <w:sz w:val="28"/>
          <w:szCs w:val="28"/>
          <w:lang w:val="es-CL"/>
        </w:rPr>
        <w:t>CC.: Dirección de Cultura Artes y Patrimonio</w:t>
      </w:r>
    </w:p>
    <w:p w:rsidR="00C36160" w:rsidRPr="006F2372" w:rsidRDefault="00C36160" w:rsidP="00C36160">
      <w:pPr>
        <w:pStyle w:val="Prrafodelista"/>
        <w:numPr>
          <w:ilvl w:val="0"/>
          <w:numId w:val="15"/>
        </w:numPr>
        <w:tabs>
          <w:tab w:val="left" w:pos="6178"/>
        </w:tabs>
        <w:jc w:val="both"/>
        <w:rPr>
          <w:rFonts w:asciiTheme="minorHAnsi" w:hAnsiTheme="minorHAnsi"/>
          <w:color w:val="212121"/>
          <w:sz w:val="28"/>
          <w:szCs w:val="28"/>
          <w:lang w:val="es-CL"/>
        </w:rPr>
      </w:pPr>
      <w:r w:rsidRPr="006F2372">
        <w:rPr>
          <w:rFonts w:asciiTheme="minorHAnsi" w:hAnsiTheme="minorHAnsi"/>
          <w:color w:val="212121"/>
          <w:sz w:val="28"/>
          <w:szCs w:val="28"/>
          <w:lang w:val="es-CL"/>
        </w:rPr>
        <w:t>Biblioteca Pública Municipal Nro. 124</w:t>
      </w:r>
    </w:p>
    <w:p w:rsidR="00C36160" w:rsidRPr="00C36160" w:rsidRDefault="00C36160" w:rsidP="00964FDD">
      <w:pPr>
        <w:tabs>
          <w:tab w:val="left" w:pos="2550"/>
        </w:tabs>
        <w:rPr>
          <w:rFonts w:ascii="Century Gothic" w:hAnsi="Century Gothic"/>
          <w:b/>
          <w:sz w:val="24"/>
          <w:szCs w:val="24"/>
          <w:lang w:val="es-CL"/>
        </w:rPr>
      </w:pPr>
    </w:p>
    <w:sectPr w:rsidR="00C36160" w:rsidRPr="00C36160" w:rsidSect="00067A84">
      <w:headerReference w:type="default" r:id="rId8"/>
      <w:footerReference w:type="default" r:id="rId9"/>
      <w:pgSz w:w="12240" w:h="20160" w:code="5"/>
      <w:pgMar w:top="851" w:right="1327" w:bottom="482" w:left="170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AE" w:rsidRDefault="00AE65AE" w:rsidP="00875BF9">
      <w:r>
        <w:separator/>
      </w:r>
    </w:p>
  </w:endnote>
  <w:endnote w:type="continuationSeparator" w:id="0">
    <w:p w:rsidR="00AE65AE" w:rsidRDefault="00AE65AE" w:rsidP="008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F3" w:rsidRDefault="00213D7E" w:rsidP="00875BF9">
    <w:pPr>
      <w:pStyle w:val="Piedepgina"/>
      <w:tabs>
        <w:tab w:val="clear" w:pos="8504"/>
      </w:tabs>
      <w:ind w:left="-1701"/>
      <w:rPr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 wp14:anchorId="595F361C" wp14:editId="34ABC5BD">
          <wp:simplePos x="0" y="0"/>
          <wp:positionH relativeFrom="column">
            <wp:posOffset>-965835</wp:posOffset>
          </wp:positionH>
          <wp:positionV relativeFrom="paragraph">
            <wp:posOffset>-878205</wp:posOffset>
          </wp:positionV>
          <wp:extent cx="7534275" cy="1104900"/>
          <wp:effectExtent l="19050" t="0" r="9525" b="0"/>
          <wp:wrapSquare wrapText="bothSides"/>
          <wp:docPr id="1" name="1 Imagen" descr="hoja carta 2012 municipalid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carta 2012 municipalidad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BF9" w:rsidRDefault="00875BF9" w:rsidP="00875BF9">
    <w:pPr>
      <w:pStyle w:val="Piedepgina"/>
      <w:tabs>
        <w:tab w:val="clear" w:pos="8504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AE" w:rsidRDefault="00AE65AE" w:rsidP="00875BF9">
      <w:r>
        <w:separator/>
      </w:r>
    </w:p>
  </w:footnote>
  <w:footnote w:type="continuationSeparator" w:id="0">
    <w:p w:rsidR="00AE65AE" w:rsidRDefault="00AE65AE" w:rsidP="0087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F9" w:rsidRDefault="00213D7E" w:rsidP="00875BF9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58CE68D6" wp14:editId="0198AE31">
          <wp:simplePos x="0" y="0"/>
          <wp:positionH relativeFrom="column">
            <wp:posOffset>-619760</wp:posOffset>
          </wp:positionH>
          <wp:positionV relativeFrom="paragraph">
            <wp:posOffset>450850</wp:posOffset>
          </wp:positionV>
          <wp:extent cx="7503160" cy="3295650"/>
          <wp:effectExtent l="19050" t="0" r="2540" b="0"/>
          <wp:wrapNone/>
          <wp:docPr id="2" name="2 Imagen" descr="hojas arrib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ojas arriba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329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A1A"/>
    <w:multiLevelType w:val="hybridMultilevel"/>
    <w:tmpl w:val="9266BC22"/>
    <w:lvl w:ilvl="0" w:tplc="0680B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031"/>
    <w:multiLevelType w:val="hybridMultilevel"/>
    <w:tmpl w:val="D07E12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3E2D"/>
    <w:multiLevelType w:val="hybridMultilevel"/>
    <w:tmpl w:val="F45AA8D4"/>
    <w:lvl w:ilvl="0" w:tplc="EF2C301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CCA"/>
    <w:multiLevelType w:val="hybridMultilevel"/>
    <w:tmpl w:val="96F857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530"/>
    <w:multiLevelType w:val="hybridMultilevel"/>
    <w:tmpl w:val="75E8E1FA"/>
    <w:lvl w:ilvl="0" w:tplc="9746C83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3435"/>
    <w:multiLevelType w:val="hybridMultilevel"/>
    <w:tmpl w:val="1E70E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5A00"/>
    <w:multiLevelType w:val="hybridMultilevel"/>
    <w:tmpl w:val="0422CF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07FF"/>
    <w:multiLevelType w:val="hybridMultilevel"/>
    <w:tmpl w:val="F358291C"/>
    <w:lvl w:ilvl="0" w:tplc="DD7A2E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7660"/>
    <w:multiLevelType w:val="hybridMultilevel"/>
    <w:tmpl w:val="49F499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360F4"/>
    <w:multiLevelType w:val="hybridMultilevel"/>
    <w:tmpl w:val="5F40A538"/>
    <w:lvl w:ilvl="0" w:tplc="881AE2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0F3E"/>
    <w:multiLevelType w:val="hybridMultilevel"/>
    <w:tmpl w:val="42C049EA"/>
    <w:lvl w:ilvl="0" w:tplc="11684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634F"/>
    <w:multiLevelType w:val="hybridMultilevel"/>
    <w:tmpl w:val="A566A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B0E"/>
    <w:multiLevelType w:val="hybridMultilevel"/>
    <w:tmpl w:val="A1408C62"/>
    <w:lvl w:ilvl="0" w:tplc="8F342DC0">
      <w:start w:val="5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7C86742F"/>
    <w:multiLevelType w:val="hybridMultilevel"/>
    <w:tmpl w:val="FC40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B0"/>
    <w:rsid w:val="00001B08"/>
    <w:rsid w:val="00002437"/>
    <w:rsid w:val="0000618A"/>
    <w:rsid w:val="00007C3E"/>
    <w:rsid w:val="0001212A"/>
    <w:rsid w:val="00022E9F"/>
    <w:rsid w:val="00032FF7"/>
    <w:rsid w:val="00044E02"/>
    <w:rsid w:val="000455C7"/>
    <w:rsid w:val="000637BF"/>
    <w:rsid w:val="00067A84"/>
    <w:rsid w:val="00077F55"/>
    <w:rsid w:val="0009223B"/>
    <w:rsid w:val="00096112"/>
    <w:rsid w:val="000A0F82"/>
    <w:rsid w:val="000A4AE0"/>
    <w:rsid w:val="000B304B"/>
    <w:rsid w:val="000C29B1"/>
    <w:rsid w:val="000C55E1"/>
    <w:rsid w:val="000D2D0D"/>
    <w:rsid w:val="000E05D3"/>
    <w:rsid w:val="000E06AD"/>
    <w:rsid w:val="000E079F"/>
    <w:rsid w:val="001048C0"/>
    <w:rsid w:val="00110A40"/>
    <w:rsid w:val="00123921"/>
    <w:rsid w:val="0013127A"/>
    <w:rsid w:val="001441CD"/>
    <w:rsid w:val="00150404"/>
    <w:rsid w:val="0015198A"/>
    <w:rsid w:val="001600D2"/>
    <w:rsid w:val="001602FE"/>
    <w:rsid w:val="00160627"/>
    <w:rsid w:val="00164D50"/>
    <w:rsid w:val="0018796B"/>
    <w:rsid w:val="00192B69"/>
    <w:rsid w:val="001949F2"/>
    <w:rsid w:val="001C17A2"/>
    <w:rsid w:val="001E3741"/>
    <w:rsid w:val="001F4467"/>
    <w:rsid w:val="00213D7E"/>
    <w:rsid w:val="00232C77"/>
    <w:rsid w:val="002416AB"/>
    <w:rsid w:val="002528EC"/>
    <w:rsid w:val="0025615E"/>
    <w:rsid w:val="0026661F"/>
    <w:rsid w:val="002858C7"/>
    <w:rsid w:val="002867E6"/>
    <w:rsid w:val="00290225"/>
    <w:rsid w:val="00292793"/>
    <w:rsid w:val="002957A9"/>
    <w:rsid w:val="00296611"/>
    <w:rsid w:val="002B03AD"/>
    <w:rsid w:val="002B1C6B"/>
    <w:rsid w:val="002B60E4"/>
    <w:rsid w:val="002C5C4A"/>
    <w:rsid w:val="002D2DFC"/>
    <w:rsid w:val="002E21EC"/>
    <w:rsid w:val="002E291F"/>
    <w:rsid w:val="002E5525"/>
    <w:rsid w:val="002F15DC"/>
    <w:rsid w:val="002F2B8C"/>
    <w:rsid w:val="002F33C7"/>
    <w:rsid w:val="002F671D"/>
    <w:rsid w:val="00313790"/>
    <w:rsid w:val="00313CEF"/>
    <w:rsid w:val="00314FBE"/>
    <w:rsid w:val="003342CF"/>
    <w:rsid w:val="00334681"/>
    <w:rsid w:val="00335984"/>
    <w:rsid w:val="00335A25"/>
    <w:rsid w:val="003365D5"/>
    <w:rsid w:val="00357054"/>
    <w:rsid w:val="00360554"/>
    <w:rsid w:val="00361232"/>
    <w:rsid w:val="003650CA"/>
    <w:rsid w:val="00372872"/>
    <w:rsid w:val="00373ADD"/>
    <w:rsid w:val="00373CF7"/>
    <w:rsid w:val="00385EE8"/>
    <w:rsid w:val="00387EA6"/>
    <w:rsid w:val="00395663"/>
    <w:rsid w:val="003A5888"/>
    <w:rsid w:val="003B51DD"/>
    <w:rsid w:val="003E43B4"/>
    <w:rsid w:val="004008FB"/>
    <w:rsid w:val="00400E63"/>
    <w:rsid w:val="00403FDD"/>
    <w:rsid w:val="00427715"/>
    <w:rsid w:val="00435CCD"/>
    <w:rsid w:val="00446D7F"/>
    <w:rsid w:val="00450692"/>
    <w:rsid w:val="00451180"/>
    <w:rsid w:val="00451D5C"/>
    <w:rsid w:val="004523E7"/>
    <w:rsid w:val="004605D1"/>
    <w:rsid w:val="00472BC7"/>
    <w:rsid w:val="00472E1C"/>
    <w:rsid w:val="00486992"/>
    <w:rsid w:val="004A1AB1"/>
    <w:rsid w:val="004A24F6"/>
    <w:rsid w:val="004A5B2D"/>
    <w:rsid w:val="004A5F37"/>
    <w:rsid w:val="004C153C"/>
    <w:rsid w:val="004C503A"/>
    <w:rsid w:val="004D35D3"/>
    <w:rsid w:val="004D3818"/>
    <w:rsid w:val="004E5EEA"/>
    <w:rsid w:val="004E60BC"/>
    <w:rsid w:val="00524760"/>
    <w:rsid w:val="00526BC6"/>
    <w:rsid w:val="00527BE2"/>
    <w:rsid w:val="005366E4"/>
    <w:rsid w:val="00553006"/>
    <w:rsid w:val="00565325"/>
    <w:rsid w:val="005865C1"/>
    <w:rsid w:val="00587743"/>
    <w:rsid w:val="005B4361"/>
    <w:rsid w:val="005C66B8"/>
    <w:rsid w:val="005D27B6"/>
    <w:rsid w:val="005F6BFC"/>
    <w:rsid w:val="00601146"/>
    <w:rsid w:val="006020AC"/>
    <w:rsid w:val="00610387"/>
    <w:rsid w:val="00615D4D"/>
    <w:rsid w:val="00622102"/>
    <w:rsid w:val="0063656E"/>
    <w:rsid w:val="006378D3"/>
    <w:rsid w:val="006407D4"/>
    <w:rsid w:val="00641B9D"/>
    <w:rsid w:val="0064469F"/>
    <w:rsid w:val="006505FF"/>
    <w:rsid w:val="00651F1B"/>
    <w:rsid w:val="006573D1"/>
    <w:rsid w:val="00660E86"/>
    <w:rsid w:val="0067092F"/>
    <w:rsid w:val="00670A7B"/>
    <w:rsid w:val="00676593"/>
    <w:rsid w:val="00677FA9"/>
    <w:rsid w:val="00682F4C"/>
    <w:rsid w:val="006842DC"/>
    <w:rsid w:val="006A276A"/>
    <w:rsid w:val="006A3C9D"/>
    <w:rsid w:val="006A6301"/>
    <w:rsid w:val="006B1EB3"/>
    <w:rsid w:val="006B3CD7"/>
    <w:rsid w:val="006B581A"/>
    <w:rsid w:val="006C75FD"/>
    <w:rsid w:val="006C7C9E"/>
    <w:rsid w:val="006D0AE9"/>
    <w:rsid w:val="006D1AF5"/>
    <w:rsid w:val="006E2A2B"/>
    <w:rsid w:val="006F2372"/>
    <w:rsid w:val="006F3C51"/>
    <w:rsid w:val="006F4D4F"/>
    <w:rsid w:val="00706DB0"/>
    <w:rsid w:val="0072239E"/>
    <w:rsid w:val="007243DA"/>
    <w:rsid w:val="00727DF9"/>
    <w:rsid w:val="00741E1D"/>
    <w:rsid w:val="007477D1"/>
    <w:rsid w:val="007571C5"/>
    <w:rsid w:val="00770E6D"/>
    <w:rsid w:val="00781B93"/>
    <w:rsid w:val="00782632"/>
    <w:rsid w:val="00792861"/>
    <w:rsid w:val="00796BAC"/>
    <w:rsid w:val="007D0306"/>
    <w:rsid w:val="007E269B"/>
    <w:rsid w:val="007E4935"/>
    <w:rsid w:val="007F0ABC"/>
    <w:rsid w:val="007F29DB"/>
    <w:rsid w:val="007F63EB"/>
    <w:rsid w:val="00800BBE"/>
    <w:rsid w:val="008045B7"/>
    <w:rsid w:val="008179CC"/>
    <w:rsid w:val="0082547C"/>
    <w:rsid w:val="00833512"/>
    <w:rsid w:val="00835B2B"/>
    <w:rsid w:val="0084440B"/>
    <w:rsid w:val="00854A55"/>
    <w:rsid w:val="00854CC4"/>
    <w:rsid w:val="00857BB6"/>
    <w:rsid w:val="00875716"/>
    <w:rsid w:val="00875BF9"/>
    <w:rsid w:val="00886394"/>
    <w:rsid w:val="0088734A"/>
    <w:rsid w:val="00895532"/>
    <w:rsid w:val="008A5B48"/>
    <w:rsid w:val="008B42EB"/>
    <w:rsid w:val="008C1740"/>
    <w:rsid w:val="008D49D1"/>
    <w:rsid w:val="008E4269"/>
    <w:rsid w:val="008F05C1"/>
    <w:rsid w:val="00917FA3"/>
    <w:rsid w:val="00921EEF"/>
    <w:rsid w:val="009304B1"/>
    <w:rsid w:val="009313E7"/>
    <w:rsid w:val="009317C5"/>
    <w:rsid w:val="00936C24"/>
    <w:rsid w:val="00960BE0"/>
    <w:rsid w:val="00964FDD"/>
    <w:rsid w:val="009700AE"/>
    <w:rsid w:val="00976567"/>
    <w:rsid w:val="009776B8"/>
    <w:rsid w:val="009C4B76"/>
    <w:rsid w:val="009C7F8D"/>
    <w:rsid w:val="009D69E4"/>
    <w:rsid w:val="009E133F"/>
    <w:rsid w:val="009E40A3"/>
    <w:rsid w:val="009E4501"/>
    <w:rsid w:val="009F5E32"/>
    <w:rsid w:val="00A0280D"/>
    <w:rsid w:val="00A06939"/>
    <w:rsid w:val="00A2481F"/>
    <w:rsid w:val="00A34951"/>
    <w:rsid w:val="00A4298E"/>
    <w:rsid w:val="00A56A49"/>
    <w:rsid w:val="00A62300"/>
    <w:rsid w:val="00A77BD0"/>
    <w:rsid w:val="00A829E5"/>
    <w:rsid w:val="00AA1D09"/>
    <w:rsid w:val="00AB3EAA"/>
    <w:rsid w:val="00AB532C"/>
    <w:rsid w:val="00AC099F"/>
    <w:rsid w:val="00AE65AE"/>
    <w:rsid w:val="00AF5208"/>
    <w:rsid w:val="00AF55F3"/>
    <w:rsid w:val="00B00DC4"/>
    <w:rsid w:val="00B171F9"/>
    <w:rsid w:val="00B27161"/>
    <w:rsid w:val="00B30862"/>
    <w:rsid w:val="00B3358B"/>
    <w:rsid w:val="00B33A07"/>
    <w:rsid w:val="00B37792"/>
    <w:rsid w:val="00B539C4"/>
    <w:rsid w:val="00B6531F"/>
    <w:rsid w:val="00B65FF2"/>
    <w:rsid w:val="00B7102E"/>
    <w:rsid w:val="00B801DF"/>
    <w:rsid w:val="00B804C9"/>
    <w:rsid w:val="00B852E8"/>
    <w:rsid w:val="00B8676D"/>
    <w:rsid w:val="00B9371C"/>
    <w:rsid w:val="00BA7EAD"/>
    <w:rsid w:val="00BB08C1"/>
    <w:rsid w:val="00BB2BB8"/>
    <w:rsid w:val="00BB5E8B"/>
    <w:rsid w:val="00BB601D"/>
    <w:rsid w:val="00BC611E"/>
    <w:rsid w:val="00BD132B"/>
    <w:rsid w:val="00BD253D"/>
    <w:rsid w:val="00BF3007"/>
    <w:rsid w:val="00BF61BA"/>
    <w:rsid w:val="00C02B0E"/>
    <w:rsid w:val="00C06DF0"/>
    <w:rsid w:val="00C1045C"/>
    <w:rsid w:val="00C1765A"/>
    <w:rsid w:val="00C36160"/>
    <w:rsid w:val="00C534E4"/>
    <w:rsid w:val="00C608ED"/>
    <w:rsid w:val="00C62D7B"/>
    <w:rsid w:val="00C74A4C"/>
    <w:rsid w:val="00C80EB7"/>
    <w:rsid w:val="00C83A8D"/>
    <w:rsid w:val="00C85283"/>
    <w:rsid w:val="00C9303A"/>
    <w:rsid w:val="00CA276B"/>
    <w:rsid w:val="00CA35B4"/>
    <w:rsid w:val="00CB7462"/>
    <w:rsid w:val="00CC219B"/>
    <w:rsid w:val="00CD0F86"/>
    <w:rsid w:val="00CD3FCB"/>
    <w:rsid w:val="00CD5A2B"/>
    <w:rsid w:val="00CE5386"/>
    <w:rsid w:val="00CF03DA"/>
    <w:rsid w:val="00CF1E8A"/>
    <w:rsid w:val="00D0164E"/>
    <w:rsid w:val="00D125F3"/>
    <w:rsid w:val="00D15134"/>
    <w:rsid w:val="00D157DC"/>
    <w:rsid w:val="00D158FA"/>
    <w:rsid w:val="00D26ACE"/>
    <w:rsid w:val="00D376C8"/>
    <w:rsid w:val="00D52DB9"/>
    <w:rsid w:val="00D52EE4"/>
    <w:rsid w:val="00D57C28"/>
    <w:rsid w:val="00D74E4A"/>
    <w:rsid w:val="00D85E5A"/>
    <w:rsid w:val="00D91347"/>
    <w:rsid w:val="00D941B4"/>
    <w:rsid w:val="00D95155"/>
    <w:rsid w:val="00DA493B"/>
    <w:rsid w:val="00DA577D"/>
    <w:rsid w:val="00DB13B9"/>
    <w:rsid w:val="00E20785"/>
    <w:rsid w:val="00E21744"/>
    <w:rsid w:val="00E25A28"/>
    <w:rsid w:val="00E267C7"/>
    <w:rsid w:val="00E30DEA"/>
    <w:rsid w:val="00E32CBC"/>
    <w:rsid w:val="00E32F00"/>
    <w:rsid w:val="00E50778"/>
    <w:rsid w:val="00E659FB"/>
    <w:rsid w:val="00E7062E"/>
    <w:rsid w:val="00E7568E"/>
    <w:rsid w:val="00E80E49"/>
    <w:rsid w:val="00E82DAC"/>
    <w:rsid w:val="00E93A98"/>
    <w:rsid w:val="00E96918"/>
    <w:rsid w:val="00EB34F4"/>
    <w:rsid w:val="00EC5B3A"/>
    <w:rsid w:val="00ED4261"/>
    <w:rsid w:val="00ED7CD2"/>
    <w:rsid w:val="00EE6B04"/>
    <w:rsid w:val="00F059D2"/>
    <w:rsid w:val="00F05C2F"/>
    <w:rsid w:val="00F10A4F"/>
    <w:rsid w:val="00F11499"/>
    <w:rsid w:val="00F14095"/>
    <w:rsid w:val="00F15768"/>
    <w:rsid w:val="00F24EA6"/>
    <w:rsid w:val="00F26F79"/>
    <w:rsid w:val="00F319DC"/>
    <w:rsid w:val="00F329A2"/>
    <w:rsid w:val="00F329BD"/>
    <w:rsid w:val="00F4460E"/>
    <w:rsid w:val="00F5365A"/>
    <w:rsid w:val="00F714AC"/>
    <w:rsid w:val="00F73B4B"/>
    <w:rsid w:val="00F83A36"/>
    <w:rsid w:val="00FA315B"/>
    <w:rsid w:val="00FA6205"/>
    <w:rsid w:val="00FB04B6"/>
    <w:rsid w:val="00FC2D2D"/>
    <w:rsid w:val="00FD025A"/>
    <w:rsid w:val="00FD7078"/>
    <w:rsid w:val="00FE5C17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18C646-EC52-4167-8061-DE84DE2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CD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5B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BF9"/>
  </w:style>
  <w:style w:type="paragraph" w:styleId="Piedepgina">
    <w:name w:val="footer"/>
    <w:basedOn w:val="Normal"/>
    <w:link w:val="PiedepginaCar"/>
    <w:uiPriority w:val="99"/>
    <w:semiHidden/>
    <w:unhideWhenUsed/>
    <w:rsid w:val="00875B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BF9"/>
  </w:style>
  <w:style w:type="paragraph" w:styleId="Textodeglobo">
    <w:name w:val="Balloon Text"/>
    <w:basedOn w:val="Normal"/>
    <w:link w:val="TextodegloboCar"/>
    <w:uiPriority w:val="99"/>
    <w:semiHidden/>
    <w:unhideWhenUsed/>
    <w:rsid w:val="00875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B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656E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7826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CC2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2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Prrafodelista">
    <w:name w:val="List Paragraph"/>
    <w:basedOn w:val="Normal"/>
    <w:uiPriority w:val="34"/>
    <w:qFormat/>
    <w:rsid w:val="00B33A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Desktop\HOJA%20OFICIO%20I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0F61-15F7-4B6D-B717-A0DCFA8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OFICIO IMA</Template>
  <TotalTime>811</TotalTime>
  <Pages>7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municipalidad</cp:lastModifiedBy>
  <cp:revision>104</cp:revision>
  <cp:lastPrinted>2019-08-07T14:35:00Z</cp:lastPrinted>
  <dcterms:created xsi:type="dcterms:W3CDTF">2018-07-31T14:24:00Z</dcterms:created>
  <dcterms:modified xsi:type="dcterms:W3CDTF">2019-08-07T14:44:00Z</dcterms:modified>
</cp:coreProperties>
</file>